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126D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</w:rPr>
        <w:drawing>
          <wp:anchor distT="0" distB="0" distL="114300" distR="114300" simplePos="0" relativeHeight="251658240" behindDoc="0" locked="0" layoutInCell="1" allowOverlap="1" wp14:anchorId="4F3FE7A7" wp14:editId="61A6D5D8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2E004" w14:textId="3FA8AAFB" w:rsidR="00C54797" w:rsidRPr="00FD7573" w:rsidRDefault="00C54797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>Behovsmelding – lokal kompetanseutvikling i barnehage og grunnopplæring</w:t>
      </w:r>
    </w:p>
    <w:p w14:paraId="77D8FAB0" w14:textId="6399F347" w:rsidR="00C54797" w:rsidRDefault="00C54797" w:rsidP="00395EC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Behovsmeldingen gjelder: </w:t>
      </w:r>
    </w:p>
    <w:p w14:paraId="04E5A8F7" w14:textId="3D398B18" w:rsidR="00C54797" w:rsidRDefault="00C54797" w:rsidP="0024430A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Regional ordning </w:t>
      </w:r>
      <w:sdt>
        <w:sdtPr>
          <w:rPr>
            <w:rFonts w:ascii="Open Sans" w:hAnsi="Open Sans" w:cs="Open Sans"/>
            <w:sz w:val="20"/>
          </w:rPr>
          <w:id w:val="75586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bookmarkEnd w:id="0"/>
      <w:r>
        <w:rPr>
          <w:rFonts w:ascii="Open Sans" w:hAnsi="Open Sans" w:cs="Open Sans"/>
          <w:sz w:val="20"/>
        </w:rPr>
        <w:t xml:space="preserve">   Desentralisert ordning </w:t>
      </w:r>
      <w:sdt>
        <w:sdtPr>
          <w:rPr>
            <w:rFonts w:ascii="Open Sans" w:hAnsi="Open Sans" w:cs="Open Sans"/>
            <w:sz w:val="20"/>
          </w:rPr>
          <w:id w:val="131445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>
        <w:rPr>
          <w:rFonts w:ascii="Open Sans" w:hAnsi="Open Sans" w:cs="Open Sans"/>
          <w:sz w:val="20"/>
        </w:rPr>
        <w:t xml:space="preserve">   Kompetanseløftet </w:t>
      </w:r>
      <w:sdt>
        <w:sdtPr>
          <w:rPr>
            <w:rFonts w:ascii="Open Sans" w:hAnsi="Open Sans" w:cs="Open Sans"/>
            <w:sz w:val="20"/>
          </w:rPr>
          <w:id w:val="80775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</w:p>
    <w:p w14:paraId="1E0E4CA4" w14:textId="247DEFDC" w:rsidR="00C54797" w:rsidRDefault="00DC1464" w:rsidP="0024430A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Eier: </w:t>
      </w:r>
      <w:sdt>
        <w:sdtPr>
          <w:rPr>
            <w:rFonts w:ascii="Open Sans" w:hAnsi="Open Sans" w:cs="Open Sans"/>
            <w:sz w:val="20"/>
          </w:rPr>
          <w:id w:val="-1328517185"/>
          <w:placeholder>
            <w:docPart w:val="DefaultPlaceholder_-1854013440"/>
          </w:placeholder>
          <w:showingPlcHdr/>
        </w:sdtPr>
        <w:sdtEndPr/>
        <w:sdtContent>
          <w:r w:rsidRPr="00E071E4">
            <w:rPr>
              <w:rStyle w:val="Plassholdertekst"/>
            </w:rPr>
            <w:t>Klikk eller trykk her for å skrive inn tekst.</w:t>
          </w:r>
        </w:sdtContent>
      </w:sdt>
      <w:r>
        <w:rPr>
          <w:rFonts w:ascii="Open Sans" w:hAnsi="Open Sans" w:cs="Open Sans"/>
          <w:sz w:val="20"/>
        </w:rPr>
        <w:t xml:space="preserve">  </w:t>
      </w:r>
      <w:r w:rsidR="00C54797">
        <w:rPr>
          <w:rFonts w:ascii="Open Sans" w:hAnsi="Open Sans" w:cs="Open Sans"/>
          <w:sz w:val="20"/>
        </w:rPr>
        <w:t xml:space="preserve">Kompetansenettverk </w:t>
      </w:r>
      <w:sdt>
        <w:sdtPr>
          <w:rPr>
            <w:rFonts w:ascii="Open Sans" w:hAnsi="Open Sans" w:cs="Open Sans"/>
            <w:sz w:val="20"/>
          </w:rPr>
          <w:alias w:val="Velg kompetansenettverk"/>
          <w:tag w:val="elg kompetansenettverk"/>
          <w:id w:val="1071232590"/>
          <w:placeholder>
            <w:docPart w:val="5C4B572879734FE4B6209DB326BDCD41"/>
          </w:placeholder>
          <w:showingPlcHdr/>
          <w:comboBox>
            <w:listItem w:value="Velg et element."/>
            <w:listItem w:displayText="Lofoten" w:value="Lofoten"/>
            <w:listItem w:displayText="Narvik" w:value="Narvik"/>
            <w:listItem w:displayText="Evenes" w:value="Evenes"/>
            <w:listItem w:displayText="Vesterålen" w:value="Vesterålen"/>
            <w:listItem w:displayText="Salten" w:value="Salten"/>
            <w:listItem w:displayText="Indre Helgeland" w:value="Indre Helgeland"/>
            <w:listItem w:displayText="Ytre Helgeland (døhenne)" w:value="Ytre Helgeland (døhenne)"/>
            <w:listItem w:displayText="Ytre Helgerland (GOA)" w:value="Ytre Helgerland (GOA)"/>
            <w:listItem w:displayText="Sør Helgeland" w:value="Sør Helgeland"/>
            <w:listItem w:displayText="Videregående" w:value="Videregående"/>
            <w:listItem w:displayText="Andre" w:value="Andre"/>
          </w:comboBox>
        </w:sdtPr>
        <w:sdtEndPr/>
        <w:sdtContent>
          <w:r w:rsidR="00C54797" w:rsidRPr="00E071E4">
            <w:rPr>
              <w:rStyle w:val="Plassholdertekst"/>
            </w:rPr>
            <w:t>Velg et element.</w:t>
          </w:r>
        </w:sdtContent>
      </w:sdt>
    </w:p>
    <w:p w14:paraId="6C81B6D5" w14:textId="1A1DB5B8" w:rsidR="00FF63C9" w:rsidRDefault="00FF63C9" w:rsidP="0024430A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Universitet</w:t>
      </w:r>
      <w:r w:rsidR="004C6646">
        <w:rPr>
          <w:rFonts w:ascii="Open Sans" w:hAnsi="Open Sans" w:cs="Open Sans"/>
          <w:sz w:val="20"/>
        </w:rPr>
        <w:t xml:space="preserve">/Høgskole: </w:t>
      </w:r>
      <w:sdt>
        <w:sdtPr>
          <w:rPr>
            <w:rFonts w:ascii="Open Sans" w:hAnsi="Open Sans" w:cs="Open Sans"/>
            <w:sz w:val="20"/>
          </w:rPr>
          <w:id w:val="-805154997"/>
          <w:placeholder>
            <w:docPart w:val="4DB17B940A6D4361A404642EF26ACBEF"/>
          </w:placeholder>
          <w:showingPlcHdr/>
        </w:sdtPr>
        <w:sdtEndPr/>
        <w:sdtContent>
          <w:r w:rsidR="004C6646" w:rsidRPr="00E071E4">
            <w:rPr>
              <w:rStyle w:val="Plassholdertekst"/>
            </w:rPr>
            <w:t>Klikk eller trykk her for å skrive inn tekst.</w:t>
          </w:r>
        </w:sdtContent>
      </w:sdt>
    </w:p>
    <w:p w14:paraId="02AAFE99" w14:textId="7202B25E" w:rsidR="009551A8" w:rsidRDefault="009551A8" w:rsidP="0024430A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Kontaktpersoner: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3964"/>
      </w:tblGrid>
      <w:tr w:rsidR="009551A8" w:rsidRPr="009551A8" w14:paraId="468050B2" w14:textId="77777777" w:rsidTr="009551A8">
        <w:tc>
          <w:tcPr>
            <w:tcW w:w="1129" w:type="dxa"/>
          </w:tcPr>
          <w:p w14:paraId="5621226E" w14:textId="6CD7B707" w:rsidR="009551A8" w:rsidRPr="009551A8" w:rsidRDefault="009551A8" w:rsidP="0024430A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3969" w:type="dxa"/>
          </w:tcPr>
          <w:p w14:paraId="5032BCE9" w14:textId="33773C49" w:rsidR="009551A8" w:rsidRPr="009551A8" w:rsidRDefault="009551A8" w:rsidP="0024430A">
            <w:pPr>
              <w:rPr>
                <w:rFonts w:ascii="Open Sans" w:hAnsi="Open Sans" w:cs="Open Sans"/>
                <w:sz w:val="16"/>
                <w:szCs w:val="18"/>
              </w:rPr>
            </w:pPr>
            <w:r w:rsidRPr="009551A8">
              <w:rPr>
                <w:rFonts w:ascii="Open Sans" w:hAnsi="Open Sans" w:cs="Open Sans"/>
                <w:sz w:val="16"/>
                <w:szCs w:val="18"/>
              </w:rPr>
              <w:t>Eier</w:t>
            </w:r>
          </w:p>
        </w:tc>
        <w:tc>
          <w:tcPr>
            <w:tcW w:w="3964" w:type="dxa"/>
          </w:tcPr>
          <w:p w14:paraId="45862683" w14:textId="2F968E3B" w:rsidR="009551A8" w:rsidRPr="009551A8" w:rsidRDefault="009551A8" w:rsidP="0024430A">
            <w:pPr>
              <w:rPr>
                <w:rFonts w:ascii="Open Sans" w:hAnsi="Open Sans" w:cs="Open Sans"/>
                <w:sz w:val="16"/>
                <w:szCs w:val="18"/>
              </w:rPr>
            </w:pPr>
            <w:r w:rsidRPr="009551A8">
              <w:rPr>
                <w:rFonts w:ascii="Open Sans" w:hAnsi="Open Sans" w:cs="Open Sans"/>
                <w:sz w:val="16"/>
                <w:szCs w:val="18"/>
              </w:rPr>
              <w:t>UH</w:t>
            </w:r>
          </w:p>
        </w:tc>
      </w:tr>
      <w:tr w:rsidR="009551A8" w14:paraId="044D1E4D" w14:textId="77777777" w:rsidTr="009551A8">
        <w:tc>
          <w:tcPr>
            <w:tcW w:w="1129" w:type="dxa"/>
          </w:tcPr>
          <w:p w14:paraId="43A4A617" w14:textId="2AD4C563" w:rsidR="009551A8" w:rsidRPr="009551A8" w:rsidRDefault="009551A8" w:rsidP="009551A8">
            <w:pPr>
              <w:rPr>
                <w:rFonts w:ascii="Open Sans" w:hAnsi="Open Sans" w:cs="Open Sans"/>
                <w:sz w:val="16"/>
                <w:szCs w:val="18"/>
              </w:rPr>
            </w:pPr>
            <w:r w:rsidRPr="009551A8">
              <w:rPr>
                <w:rFonts w:ascii="Open Sans" w:hAnsi="Open Sans" w:cs="Open Sans"/>
                <w:sz w:val="16"/>
                <w:szCs w:val="18"/>
              </w:rPr>
              <w:t>Navn</w:t>
            </w:r>
          </w:p>
        </w:tc>
        <w:sdt>
          <w:sdtPr>
            <w:rPr>
              <w:rFonts w:ascii="Open Sans" w:hAnsi="Open Sans" w:cs="Open Sans"/>
              <w:sz w:val="20"/>
            </w:rPr>
            <w:id w:val="-1636642863"/>
            <w:placeholder>
              <w:docPart w:val="E0855D1E77374936822AA10D62AEAB6F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E8489A3" w14:textId="4118330C" w:rsidR="009551A8" w:rsidRDefault="009551A8" w:rsidP="009551A8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924177109"/>
            <w:placeholder>
              <w:docPart w:val="F5B7AE5C36544E5FBF2756C1C5481A12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5DA0FE6A" w14:textId="0E50EA92" w:rsidR="009551A8" w:rsidRDefault="009551A8" w:rsidP="009551A8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9551A8" w14:paraId="171ED4FF" w14:textId="77777777" w:rsidTr="009551A8">
        <w:tc>
          <w:tcPr>
            <w:tcW w:w="1129" w:type="dxa"/>
          </w:tcPr>
          <w:p w14:paraId="1D9011C5" w14:textId="3FA52A8D" w:rsidR="009551A8" w:rsidRPr="009551A8" w:rsidRDefault="009551A8" w:rsidP="009551A8">
            <w:pPr>
              <w:rPr>
                <w:rFonts w:ascii="Open Sans" w:hAnsi="Open Sans" w:cs="Open Sans"/>
                <w:sz w:val="16"/>
                <w:szCs w:val="18"/>
              </w:rPr>
            </w:pPr>
            <w:r w:rsidRPr="009551A8">
              <w:rPr>
                <w:rFonts w:ascii="Open Sans" w:hAnsi="Open Sans" w:cs="Open Sans"/>
                <w:sz w:val="16"/>
                <w:szCs w:val="18"/>
              </w:rPr>
              <w:t>Funksjon</w:t>
            </w:r>
          </w:p>
        </w:tc>
        <w:sdt>
          <w:sdtPr>
            <w:rPr>
              <w:rFonts w:ascii="Open Sans" w:hAnsi="Open Sans" w:cs="Open Sans"/>
              <w:sz w:val="20"/>
            </w:rPr>
            <w:id w:val="385231690"/>
            <w:placeholder>
              <w:docPart w:val="1DCF169F941D49ABA380319355FDD236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B0662F9" w14:textId="07F0E410" w:rsidR="009551A8" w:rsidRDefault="009551A8" w:rsidP="009551A8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20765904"/>
            <w:placeholder>
              <w:docPart w:val="A6B0FC39486043FAA352E6699E95CDD0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7F0FAAF7" w14:textId="3994A284" w:rsidR="009551A8" w:rsidRDefault="009551A8" w:rsidP="009551A8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9551A8" w14:paraId="33C028FD" w14:textId="77777777" w:rsidTr="009551A8">
        <w:tc>
          <w:tcPr>
            <w:tcW w:w="1129" w:type="dxa"/>
          </w:tcPr>
          <w:p w14:paraId="14DDF981" w14:textId="0DDD37FF" w:rsidR="009551A8" w:rsidRPr="009551A8" w:rsidRDefault="004E68F7" w:rsidP="009551A8">
            <w:pPr>
              <w:rPr>
                <w:rFonts w:ascii="Open Sans" w:hAnsi="Open Sans" w:cs="Open Sans"/>
                <w:sz w:val="16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t>Telefon</w:t>
            </w:r>
          </w:p>
        </w:tc>
        <w:sdt>
          <w:sdtPr>
            <w:rPr>
              <w:rFonts w:ascii="Open Sans" w:hAnsi="Open Sans" w:cs="Open Sans"/>
              <w:sz w:val="20"/>
            </w:rPr>
            <w:id w:val="-1425571069"/>
            <w:placeholder>
              <w:docPart w:val="771022DB362F431EAAE2123670699132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22B98C8D" w14:textId="33BDA0C9" w:rsidR="009551A8" w:rsidRDefault="009551A8" w:rsidP="009551A8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656212704"/>
            <w:placeholder>
              <w:docPart w:val="0DCAEC39DB1149E1A7626DD93EF0BD1D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4351CA06" w14:textId="52B7BBB2" w:rsidR="009551A8" w:rsidRDefault="009551A8" w:rsidP="009551A8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9551A8" w14:paraId="41E2E5D4" w14:textId="77777777" w:rsidTr="009551A8">
        <w:tc>
          <w:tcPr>
            <w:tcW w:w="1129" w:type="dxa"/>
          </w:tcPr>
          <w:p w14:paraId="2FA53053" w14:textId="181622D1" w:rsidR="009551A8" w:rsidRPr="009551A8" w:rsidRDefault="009551A8" w:rsidP="009551A8">
            <w:pPr>
              <w:rPr>
                <w:rFonts w:ascii="Open Sans" w:hAnsi="Open Sans" w:cs="Open Sans"/>
                <w:sz w:val="16"/>
                <w:szCs w:val="18"/>
              </w:rPr>
            </w:pPr>
            <w:r w:rsidRPr="009551A8">
              <w:rPr>
                <w:rFonts w:ascii="Open Sans" w:hAnsi="Open Sans" w:cs="Open Sans"/>
                <w:sz w:val="16"/>
                <w:szCs w:val="18"/>
              </w:rPr>
              <w:t>E-post</w:t>
            </w:r>
          </w:p>
        </w:tc>
        <w:sdt>
          <w:sdtPr>
            <w:rPr>
              <w:rFonts w:ascii="Open Sans" w:hAnsi="Open Sans" w:cs="Open Sans"/>
              <w:sz w:val="20"/>
            </w:rPr>
            <w:id w:val="794957728"/>
            <w:placeholder>
              <w:docPart w:val="549E9922BC6148DBB5E18379DA40FDE1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F3BAA8E" w14:textId="5986DA3F" w:rsidR="009551A8" w:rsidRDefault="009551A8" w:rsidP="009551A8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935820991"/>
            <w:placeholder>
              <w:docPart w:val="4E08095B25154E1FBBB19582D1898D99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5F0AF196" w14:textId="51B3F735" w:rsidR="009551A8" w:rsidRDefault="009551A8" w:rsidP="009551A8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9551A8" w14:paraId="1CB4E2DE" w14:textId="77777777" w:rsidTr="00912EE2">
        <w:tc>
          <w:tcPr>
            <w:tcW w:w="1129" w:type="dxa"/>
            <w:shd w:val="clear" w:color="auto" w:fill="FFF2CC" w:themeFill="accent4" w:themeFillTint="33"/>
          </w:tcPr>
          <w:p w14:paraId="7C164211" w14:textId="69D6658E" w:rsidR="009551A8" w:rsidRPr="009551A8" w:rsidRDefault="009551A8" w:rsidP="009551A8">
            <w:pPr>
              <w:rPr>
                <w:rFonts w:ascii="Open Sans" w:hAnsi="Open Sans" w:cs="Open Sans"/>
                <w:sz w:val="16"/>
                <w:szCs w:val="18"/>
              </w:rPr>
            </w:pPr>
            <w:proofErr w:type="spellStart"/>
            <w:r w:rsidRPr="009551A8">
              <w:rPr>
                <w:rFonts w:ascii="Open Sans" w:hAnsi="Open Sans" w:cs="Open Sans"/>
                <w:sz w:val="16"/>
                <w:szCs w:val="18"/>
              </w:rPr>
              <w:t>Kontonr</w:t>
            </w:r>
            <w:proofErr w:type="spellEnd"/>
          </w:p>
        </w:tc>
        <w:sdt>
          <w:sdtPr>
            <w:rPr>
              <w:rFonts w:ascii="Open Sans" w:hAnsi="Open Sans" w:cs="Open Sans"/>
              <w:sz w:val="20"/>
            </w:rPr>
            <w:id w:val="214320573"/>
            <w:placeholder>
              <w:docPart w:val="7DFFCD0F87B84B838E4B85A417AAB2B3"/>
            </w:placeholder>
            <w:showingPlcHdr/>
          </w:sdtPr>
          <w:sdtEndPr/>
          <w:sdtContent>
            <w:tc>
              <w:tcPr>
                <w:tcW w:w="3969" w:type="dxa"/>
                <w:shd w:val="clear" w:color="auto" w:fill="FFF2CC" w:themeFill="accent4" w:themeFillTint="33"/>
              </w:tcPr>
              <w:p w14:paraId="7CF172AB" w14:textId="5AF4690B" w:rsidR="009551A8" w:rsidRDefault="009551A8" w:rsidP="009551A8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776858841"/>
            <w:placeholder>
              <w:docPart w:val="566E28E7442245AC850C1D1A4AD0FB9B"/>
            </w:placeholder>
            <w:showingPlcHdr/>
          </w:sdtPr>
          <w:sdtEndPr/>
          <w:sdtContent>
            <w:tc>
              <w:tcPr>
                <w:tcW w:w="3964" w:type="dxa"/>
                <w:shd w:val="clear" w:color="auto" w:fill="FFF2CC" w:themeFill="accent4" w:themeFillTint="33"/>
              </w:tcPr>
              <w:p w14:paraId="55C90AEC" w14:textId="09929E46" w:rsidR="009551A8" w:rsidRDefault="009551A8" w:rsidP="009551A8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5D03C3" w14:paraId="5F51138F" w14:textId="77777777" w:rsidTr="00912EE2">
        <w:tc>
          <w:tcPr>
            <w:tcW w:w="1129" w:type="dxa"/>
            <w:shd w:val="clear" w:color="auto" w:fill="FFF2CC" w:themeFill="accent4" w:themeFillTint="33"/>
          </w:tcPr>
          <w:p w14:paraId="075FF7AE" w14:textId="658DFD72" w:rsidR="005D03C3" w:rsidRPr="009551A8" w:rsidRDefault="005D03C3" w:rsidP="009551A8">
            <w:pPr>
              <w:rPr>
                <w:rFonts w:ascii="Open Sans" w:hAnsi="Open Sans" w:cs="Open Sans"/>
                <w:sz w:val="16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t xml:space="preserve">Org. </w:t>
            </w:r>
            <w:proofErr w:type="spellStart"/>
            <w:r>
              <w:rPr>
                <w:rFonts w:ascii="Open Sans" w:hAnsi="Open Sans" w:cs="Open Sans"/>
                <w:sz w:val="16"/>
                <w:szCs w:val="18"/>
              </w:rPr>
              <w:t>Nr</w:t>
            </w:r>
            <w:proofErr w:type="spellEnd"/>
          </w:p>
        </w:tc>
        <w:sdt>
          <w:sdtPr>
            <w:rPr>
              <w:rFonts w:ascii="Open Sans" w:hAnsi="Open Sans" w:cs="Open Sans"/>
              <w:sz w:val="20"/>
            </w:rPr>
            <w:id w:val="-4985024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9" w:type="dxa"/>
                <w:shd w:val="clear" w:color="auto" w:fill="FFF2CC" w:themeFill="accent4" w:themeFillTint="33"/>
              </w:tcPr>
              <w:p w14:paraId="07AD7F4B" w14:textId="01C99BC7" w:rsidR="005D03C3" w:rsidRDefault="00A2632A" w:rsidP="009551A8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4159833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4" w:type="dxa"/>
                <w:shd w:val="clear" w:color="auto" w:fill="FFF2CC" w:themeFill="accent4" w:themeFillTint="33"/>
              </w:tcPr>
              <w:p w14:paraId="25F912C0" w14:textId="29766409" w:rsidR="005D03C3" w:rsidRDefault="00A2632A" w:rsidP="009551A8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9551A8" w14:paraId="6E0C3A83" w14:textId="77777777" w:rsidTr="00912EE2">
        <w:tc>
          <w:tcPr>
            <w:tcW w:w="1129" w:type="dxa"/>
            <w:shd w:val="clear" w:color="auto" w:fill="FFF2CC" w:themeFill="accent4" w:themeFillTint="33"/>
          </w:tcPr>
          <w:p w14:paraId="49335C1E" w14:textId="4BF7562B" w:rsidR="009551A8" w:rsidRPr="00A35D51" w:rsidRDefault="009551A8" w:rsidP="009551A8">
            <w:pPr>
              <w:rPr>
                <w:rFonts w:ascii="Open Sans" w:hAnsi="Open Sans" w:cs="Open Sans"/>
                <w:sz w:val="16"/>
                <w:szCs w:val="18"/>
                <w:highlight w:val="yellow"/>
              </w:rPr>
            </w:pPr>
            <w:r w:rsidRPr="00A35D51">
              <w:rPr>
                <w:rFonts w:ascii="Open Sans" w:hAnsi="Open Sans" w:cs="Open Sans"/>
                <w:sz w:val="16"/>
                <w:szCs w:val="18"/>
                <w:highlight w:val="yellow"/>
              </w:rPr>
              <w:t>Ev. merkes</w:t>
            </w:r>
          </w:p>
        </w:tc>
        <w:sdt>
          <w:sdtPr>
            <w:rPr>
              <w:rFonts w:ascii="Open Sans" w:hAnsi="Open Sans" w:cs="Open Sans"/>
              <w:sz w:val="20"/>
              <w:highlight w:val="yellow"/>
            </w:rPr>
            <w:id w:val="-734087438"/>
            <w:placeholder>
              <w:docPart w:val="F28A66308D4B44748C9643614ABA7F50"/>
            </w:placeholder>
            <w:showingPlcHdr/>
          </w:sdtPr>
          <w:sdtEndPr/>
          <w:sdtContent>
            <w:tc>
              <w:tcPr>
                <w:tcW w:w="3969" w:type="dxa"/>
                <w:shd w:val="clear" w:color="auto" w:fill="FFF2CC" w:themeFill="accent4" w:themeFillTint="33"/>
              </w:tcPr>
              <w:p w14:paraId="5261BC58" w14:textId="5CB3D9D9" w:rsidR="009551A8" w:rsidRPr="00A35D51" w:rsidRDefault="009551A8" w:rsidP="009551A8">
                <w:pPr>
                  <w:rPr>
                    <w:rFonts w:ascii="Open Sans" w:hAnsi="Open Sans" w:cs="Open Sans"/>
                    <w:sz w:val="20"/>
                    <w:highlight w:val="yellow"/>
                  </w:rPr>
                </w:pPr>
                <w:r w:rsidRPr="00A35D51">
                  <w:rPr>
                    <w:rStyle w:val="Plassholdertekst"/>
                    <w:highlight w:val="yellow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highlight w:val="yellow"/>
            </w:rPr>
            <w:id w:val="2077002241"/>
            <w:placeholder>
              <w:docPart w:val="16D9899A6E74404995F376F545E48880"/>
            </w:placeholder>
            <w:showingPlcHdr/>
          </w:sdtPr>
          <w:sdtEndPr/>
          <w:sdtContent>
            <w:tc>
              <w:tcPr>
                <w:tcW w:w="3964" w:type="dxa"/>
                <w:shd w:val="clear" w:color="auto" w:fill="FFF2CC" w:themeFill="accent4" w:themeFillTint="33"/>
              </w:tcPr>
              <w:p w14:paraId="0A8366D2" w14:textId="57726449" w:rsidR="009551A8" w:rsidRPr="00A35D51" w:rsidRDefault="009551A8" w:rsidP="009551A8">
                <w:pPr>
                  <w:rPr>
                    <w:rFonts w:ascii="Open Sans" w:hAnsi="Open Sans" w:cs="Open Sans"/>
                    <w:sz w:val="20"/>
                    <w:highlight w:val="yellow"/>
                  </w:rPr>
                </w:pPr>
                <w:r w:rsidRPr="00A35D51">
                  <w:rPr>
                    <w:rStyle w:val="Plassholdertekst"/>
                    <w:highlight w:val="yellow"/>
                  </w:rPr>
                  <w:t>Klikk eller trykk her for å skrive inn tekst.</w:t>
                </w:r>
              </w:p>
            </w:tc>
          </w:sdtContent>
        </w:sdt>
      </w:tr>
    </w:tbl>
    <w:p w14:paraId="4A989AF7" w14:textId="0A931602" w:rsidR="00D9537E" w:rsidRDefault="00A17851" w:rsidP="0024430A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Partnerskapet består av flere eiere</w:t>
      </w:r>
      <w:r w:rsidR="009F7EDF">
        <w:rPr>
          <w:rFonts w:ascii="Open Sans" w:hAnsi="Open Sans" w:cs="Open Sans"/>
          <w:sz w:val="20"/>
        </w:rPr>
        <w:t>?</w:t>
      </w:r>
      <w:r>
        <w:rPr>
          <w:rFonts w:ascii="Open Sans" w:hAnsi="Open Sans" w:cs="Open Sans"/>
          <w:sz w:val="20"/>
        </w:rPr>
        <w:t xml:space="preserve"> Ja </w:t>
      </w:r>
      <w:sdt>
        <w:sdtPr>
          <w:rPr>
            <w:rFonts w:ascii="Open Sans" w:hAnsi="Open Sans" w:cs="Open Sans"/>
            <w:sz w:val="20"/>
          </w:rPr>
          <w:id w:val="-64960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>
        <w:rPr>
          <w:rFonts w:ascii="Open Sans" w:hAnsi="Open Sans" w:cs="Open Sans"/>
          <w:sz w:val="20"/>
        </w:rPr>
        <w:t xml:space="preserve">  </w:t>
      </w:r>
      <w:r w:rsidR="00252F80">
        <w:rPr>
          <w:rFonts w:ascii="Open Sans" w:hAnsi="Open Sans" w:cs="Open Sans"/>
          <w:sz w:val="20"/>
        </w:rPr>
        <w:t>(</w:t>
      </w:r>
      <w:r w:rsidR="00091C8E">
        <w:rPr>
          <w:rFonts w:ascii="Open Sans" w:hAnsi="Open Sans" w:cs="Open Sans"/>
          <w:sz w:val="20"/>
        </w:rPr>
        <w:t xml:space="preserve">Fyll ut </w:t>
      </w:r>
      <w:r w:rsidR="00252F80">
        <w:rPr>
          <w:rFonts w:ascii="Open Sans" w:hAnsi="Open Sans" w:cs="Open Sans"/>
          <w:sz w:val="20"/>
        </w:rPr>
        <w:t>liste)</w:t>
      </w:r>
      <w:r>
        <w:rPr>
          <w:rFonts w:ascii="Open Sans" w:hAnsi="Open Sans" w:cs="Open Sans"/>
          <w:sz w:val="20"/>
        </w:rPr>
        <w:t xml:space="preserve"> Nei  </w:t>
      </w:r>
      <w:sdt>
        <w:sdtPr>
          <w:rPr>
            <w:rFonts w:ascii="Open Sans" w:hAnsi="Open Sans" w:cs="Open Sans"/>
            <w:sz w:val="20"/>
          </w:rPr>
          <w:id w:val="-51407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57C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</w:p>
    <w:p w14:paraId="62C39238" w14:textId="304AEF31" w:rsidR="009F7EDF" w:rsidRDefault="009F7EDF" w:rsidP="009F7EDF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Partnerskapet består av flere UH? Ja </w:t>
      </w:r>
      <w:sdt>
        <w:sdtPr>
          <w:rPr>
            <w:rFonts w:ascii="Open Sans" w:hAnsi="Open Sans" w:cs="Open Sans"/>
            <w:sz w:val="20"/>
          </w:rPr>
          <w:id w:val="100401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>
        <w:rPr>
          <w:rFonts w:ascii="Open Sans" w:hAnsi="Open Sans" w:cs="Open Sans"/>
          <w:sz w:val="20"/>
        </w:rPr>
        <w:t xml:space="preserve">  (Fyll ut liste) Nei  </w:t>
      </w:r>
      <w:sdt>
        <w:sdtPr>
          <w:rPr>
            <w:rFonts w:ascii="Open Sans" w:hAnsi="Open Sans" w:cs="Open Sans"/>
            <w:sz w:val="20"/>
          </w:rPr>
          <w:id w:val="-28149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</w:p>
    <w:p w14:paraId="089139CE" w14:textId="7EAAFD84" w:rsidR="00A17851" w:rsidRDefault="00244D37" w:rsidP="0024430A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Partnerskapet leverer behovsmelding i </w:t>
      </w:r>
      <w:r w:rsidR="00E22A91">
        <w:rPr>
          <w:rFonts w:ascii="Open Sans" w:hAnsi="Open Sans" w:cs="Open Sans"/>
          <w:sz w:val="20"/>
        </w:rPr>
        <w:t>flere ordninger</w:t>
      </w:r>
      <w:r w:rsidR="009F7EDF">
        <w:rPr>
          <w:rFonts w:ascii="Open Sans" w:hAnsi="Open Sans" w:cs="Open Sans"/>
          <w:sz w:val="20"/>
        </w:rPr>
        <w:t>?</w:t>
      </w:r>
      <w:r w:rsidR="00E22A91">
        <w:rPr>
          <w:rFonts w:ascii="Open Sans" w:hAnsi="Open Sans" w:cs="Open Sans"/>
          <w:sz w:val="20"/>
        </w:rPr>
        <w:t xml:space="preserve"> Ja </w:t>
      </w:r>
      <w:sdt>
        <w:sdtPr>
          <w:rPr>
            <w:rFonts w:ascii="Open Sans" w:hAnsi="Open Sans" w:cs="Open Sans"/>
            <w:sz w:val="20"/>
          </w:rPr>
          <w:id w:val="-201798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A91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="00E22A91">
        <w:rPr>
          <w:rFonts w:ascii="Open Sans" w:hAnsi="Open Sans" w:cs="Open Sans"/>
          <w:sz w:val="20"/>
        </w:rPr>
        <w:t xml:space="preserve">    Nei </w:t>
      </w:r>
      <w:sdt>
        <w:sdtPr>
          <w:rPr>
            <w:rFonts w:ascii="Open Sans" w:hAnsi="Open Sans" w:cs="Open Sans"/>
            <w:sz w:val="20"/>
          </w:rPr>
          <w:id w:val="177074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A91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="00E22A91">
        <w:rPr>
          <w:rFonts w:ascii="Open Sans" w:hAnsi="Open Sans" w:cs="Open Sans"/>
          <w:sz w:val="20"/>
        </w:rPr>
        <w:t xml:space="preserve">  </w:t>
      </w:r>
    </w:p>
    <w:p w14:paraId="1E40FB8D" w14:textId="5732990F" w:rsidR="00CB3304" w:rsidRDefault="00CB3304" w:rsidP="0024430A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Totalt antall tiltak det </w:t>
      </w:r>
      <w:r w:rsidRPr="00D813D7">
        <w:rPr>
          <w:rFonts w:ascii="Open Sans" w:hAnsi="Open Sans" w:cs="Open Sans"/>
          <w:sz w:val="20"/>
        </w:rPr>
        <w:t>er b</w:t>
      </w:r>
      <w:r w:rsidR="00D813D7" w:rsidRPr="00D813D7">
        <w:rPr>
          <w:rFonts w:ascii="Open Sans" w:hAnsi="Open Sans" w:cs="Open Sans"/>
          <w:sz w:val="20"/>
        </w:rPr>
        <w:t>e</w:t>
      </w:r>
      <w:r w:rsidRPr="00D813D7">
        <w:rPr>
          <w:rFonts w:ascii="Open Sans" w:hAnsi="Open Sans" w:cs="Open Sans"/>
          <w:sz w:val="20"/>
        </w:rPr>
        <w:t>hov for</w:t>
      </w:r>
      <w:r>
        <w:rPr>
          <w:rFonts w:ascii="Open Sans" w:hAnsi="Open Sans" w:cs="Open Sans"/>
          <w:sz w:val="20"/>
        </w:rPr>
        <w:t xml:space="preserve"> ti</w:t>
      </w:r>
      <w:r w:rsidR="00AA1353">
        <w:rPr>
          <w:rFonts w:ascii="Open Sans" w:hAnsi="Open Sans" w:cs="Open Sans"/>
          <w:sz w:val="20"/>
        </w:rPr>
        <w:t xml:space="preserve">lskudd til? </w:t>
      </w:r>
      <w:sdt>
        <w:sdtPr>
          <w:rPr>
            <w:rFonts w:ascii="Open Sans" w:hAnsi="Open Sans" w:cs="Open Sans"/>
            <w:sz w:val="20"/>
          </w:rPr>
          <w:alias w:val="Antall tiltak"/>
          <w:tag w:val="Antall tiltak"/>
          <w:id w:val="554743767"/>
          <w:placeholder>
            <w:docPart w:val="DefaultPlaceholder_-1854013438"/>
          </w:placeholder>
          <w:showingPlcHdr/>
          <w:comboBox>
            <w:listItem w:value="Velg et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AA1353" w:rsidRPr="00E071E4">
            <w:rPr>
              <w:rStyle w:val="Plassholdertekst"/>
            </w:rPr>
            <w:t>Velg et element.</w:t>
          </w:r>
        </w:sdtContent>
      </w:sdt>
    </w:p>
    <w:p w14:paraId="20229956" w14:textId="7D16D805" w:rsidR="004E68F7" w:rsidRDefault="009B04CD" w:rsidP="0024430A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Total</w:t>
      </w:r>
      <w:r w:rsidR="00470CE7">
        <w:rPr>
          <w:rFonts w:ascii="Open Sans" w:hAnsi="Open Sans" w:cs="Open Sans"/>
          <w:sz w:val="20"/>
        </w:rPr>
        <w:t xml:space="preserve"> sum det meldes behov for</w:t>
      </w:r>
      <w:r w:rsidR="003B4D3C">
        <w:rPr>
          <w:rFonts w:ascii="Open Sans" w:hAnsi="Open Sans" w:cs="Open Sans"/>
          <w:sz w:val="20"/>
        </w:rPr>
        <w:t xml:space="preserve"> 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6"/>
        <w:gridCol w:w="2266"/>
      </w:tblGrid>
      <w:tr w:rsidR="003B4D3C" w14:paraId="489D3DD1" w14:textId="77777777" w:rsidTr="005A3034">
        <w:tc>
          <w:tcPr>
            <w:tcW w:w="2405" w:type="dxa"/>
          </w:tcPr>
          <w:p w14:paraId="59099EC0" w14:textId="70C654DA" w:rsidR="003B4D3C" w:rsidRDefault="003B4D3C" w:rsidP="0024430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Ordning</w:t>
            </w:r>
          </w:p>
        </w:tc>
        <w:tc>
          <w:tcPr>
            <w:tcW w:w="2125" w:type="dxa"/>
          </w:tcPr>
          <w:p w14:paraId="611C2282" w14:textId="3B1ED915" w:rsidR="003B4D3C" w:rsidRDefault="003B4D3C" w:rsidP="0024430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Eier</w:t>
            </w:r>
          </w:p>
        </w:tc>
        <w:tc>
          <w:tcPr>
            <w:tcW w:w="2266" w:type="dxa"/>
          </w:tcPr>
          <w:p w14:paraId="0F64D19C" w14:textId="677AF9AB" w:rsidR="003B4D3C" w:rsidRDefault="003B4D3C" w:rsidP="0024430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</w:t>
            </w:r>
          </w:p>
        </w:tc>
        <w:tc>
          <w:tcPr>
            <w:tcW w:w="2266" w:type="dxa"/>
          </w:tcPr>
          <w:p w14:paraId="29CA153B" w14:textId="10E60B87" w:rsidR="003B4D3C" w:rsidRDefault="003B4D3C" w:rsidP="0024430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Totalt</w:t>
            </w:r>
          </w:p>
        </w:tc>
      </w:tr>
      <w:tr w:rsidR="003B4D3C" w14:paraId="1BF32E5B" w14:textId="77777777" w:rsidTr="005A3034">
        <w:tc>
          <w:tcPr>
            <w:tcW w:w="2405" w:type="dxa"/>
          </w:tcPr>
          <w:p w14:paraId="53595C68" w14:textId="2B9D86C8" w:rsidR="003B4D3C" w:rsidRDefault="005A3034" w:rsidP="0024430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Regional ordning</w:t>
            </w:r>
          </w:p>
        </w:tc>
        <w:sdt>
          <w:sdtPr>
            <w:rPr>
              <w:rFonts w:ascii="Open Sans" w:hAnsi="Open Sans" w:cs="Open Sans"/>
              <w:sz w:val="20"/>
            </w:rPr>
            <w:id w:val="1271511345"/>
            <w:placeholder>
              <w:docPart w:val="F5AE5669BB2441759D684E286536C8CF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263AE7B0" w14:textId="7353B5FC" w:rsidR="003B4D3C" w:rsidRDefault="005A3034" w:rsidP="0024430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326829731"/>
            <w:placeholder>
              <w:docPart w:val="DF0FC0B82F6A4C2492CBD8C5AA4F59E2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3CD6FF9D" w14:textId="693842AE" w:rsidR="003B4D3C" w:rsidRDefault="005A3034" w:rsidP="0024430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988319339"/>
            <w:placeholder>
              <w:docPart w:val="37E900DDE39F46CEA599738D5567FAEE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1F18F81D" w14:textId="2C411246" w:rsidR="003B4D3C" w:rsidRDefault="005A3034" w:rsidP="0024430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3B4D3C" w14:paraId="101090F3" w14:textId="77777777" w:rsidTr="005A3034">
        <w:tc>
          <w:tcPr>
            <w:tcW w:w="2405" w:type="dxa"/>
          </w:tcPr>
          <w:p w14:paraId="5B4606EA" w14:textId="623C15F5" w:rsidR="003B4D3C" w:rsidRDefault="005A3034" w:rsidP="0024430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Desentralisert ordning</w:t>
            </w:r>
          </w:p>
        </w:tc>
        <w:sdt>
          <w:sdtPr>
            <w:rPr>
              <w:rFonts w:ascii="Open Sans" w:hAnsi="Open Sans" w:cs="Open Sans"/>
              <w:sz w:val="20"/>
            </w:rPr>
            <w:id w:val="-1477371694"/>
            <w:placeholder>
              <w:docPart w:val="E1D81EA440414C3883AE94084A3509A3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28841F24" w14:textId="3713F788" w:rsidR="003B4D3C" w:rsidRDefault="005A3034" w:rsidP="0024430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484207438"/>
            <w:placeholder>
              <w:docPart w:val="5AED31BAE3EF408FA97CE6A92F4399BE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6FAB83A3" w14:textId="189070DD" w:rsidR="003B4D3C" w:rsidRDefault="005A3034" w:rsidP="0024430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2120680003"/>
            <w:placeholder>
              <w:docPart w:val="39FF4B26EE9D47A4BE480A1647567A28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21E60312" w14:textId="5646DD97" w:rsidR="003B4D3C" w:rsidRDefault="005A3034" w:rsidP="0024430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3B4D3C" w14:paraId="0F6826D3" w14:textId="77777777" w:rsidTr="005A3034">
        <w:tc>
          <w:tcPr>
            <w:tcW w:w="2405" w:type="dxa"/>
          </w:tcPr>
          <w:p w14:paraId="669571B9" w14:textId="62DB0579" w:rsidR="003B4D3C" w:rsidRDefault="005A3034" w:rsidP="0024430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Kompetanseløftet</w:t>
            </w:r>
          </w:p>
        </w:tc>
        <w:sdt>
          <w:sdtPr>
            <w:rPr>
              <w:rFonts w:ascii="Open Sans" w:hAnsi="Open Sans" w:cs="Open Sans"/>
              <w:sz w:val="20"/>
            </w:rPr>
            <w:id w:val="-259910606"/>
            <w:placeholder>
              <w:docPart w:val="13C9A09F734249CEB58BA38BBD65BF0A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0E38AFEF" w14:textId="0D7A80AB" w:rsidR="003B4D3C" w:rsidRDefault="005A3034" w:rsidP="0024430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2095349943"/>
            <w:placeholder>
              <w:docPart w:val="6B4A32958F7E4AFC8D3A5E0AA36F7FCA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2FC2229E" w14:textId="275309DA" w:rsidR="003B4D3C" w:rsidRDefault="005A3034" w:rsidP="0024430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158810930"/>
            <w:placeholder>
              <w:docPart w:val="66AC91A67E9546A7B8585B94C0B91DB2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45B6C31E" w14:textId="4762B163" w:rsidR="003B4D3C" w:rsidRDefault="005A3034" w:rsidP="0024430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3B4D3C" w14:paraId="6BCBD91C" w14:textId="77777777" w:rsidTr="005A3034">
        <w:tc>
          <w:tcPr>
            <w:tcW w:w="2405" w:type="dxa"/>
            <w:shd w:val="clear" w:color="auto" w:fill="FFF2CC" w:themeFill="accent4" w:themeFillTint="33"/>
          </w:tcPr>
          <w:p w14:paraId="29A626B9" w14:textId="51D3C0A2" w:rsidR="003B4D3C" w:rsidRDefault="005A3034" w:rsidP="0024430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Sum</w:t>
            </w:r>
          </w:p>
        </w:tc>
        <w:sdt>
          <w:sdtPr>
            <w:rPr>
              <w:rFonts w:ascii="Open Sans" w:hAnsi="Open Sans" w:cs="Open Sans"/>
              <w:sz w:val="20"/>
            </w:rPr>
            <w:id w:val="12809244"/>
            <w:placeholder>
              <w:docPart w:val="DB47737E652B4DECB8348AAA3D13B7D5"/>
            </w:placeholder>
            <w:showingPlcHdr/>
          </w:sdtPr>
          <w:sdtEndPr/>
          <w:sdtContent>
            <w:tc>
              <w:tcPr>
                <w:tcW w:w="2125" w:type="dxa"/>
                <w:shd w:val="clear" w:color="auto" w:fill="FFF2CC" w:themeFill="accent4" w:themeFillTint="33"/>
              </w:tcPr>
              <w:p w14:paraId="66285847" w14:textId="55FF4748" w:rsidR="003B4D3C" w:rsidRDefault="005A3034" w:rsidP="0024430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065064911"/>
            <w:placeholder>
              <w:docPart w:val="CA947579DE25491D89692F3DFE4ADE0E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FF2CC" w:themeFill="accent4" w:themeFillTint="33"/>
              </w:tcPr>
              <w:p w14:paraId="34CF8A2A" w14:textId="77201167" w:rsidR="003B4D3C" w:rsidRDefault="005A3034" w:rsidP="0024430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2111494092"/>
            <w:placeholder>
              <w:docPart w:val="3F1D4164A73B459DA235E24333B57323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FF2CC" w:themeFill="accent4" w:themeFillTint="33"/>
              </w:tcPr>
              <w:p w14:paraId="18F43617" w14:textId="4C9F7855" w:rsidR="003B4D3C" w:rsidRDefault="005A3034" w:rsidP="0024430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0670E23E" w14:textId="77777777" w:rsidR="00470CE7" w:rsidRDefault="00470CE7" w:rsidP="0024430A">
      <w:pPr>
        <w:rPr>
          <w:rFonts w:ascii="Open Sans" w:hAnsi="Open Sans" w:cs="Open Sans"/>
          <w:sz w:val="20"/>
        </w:rPr>
      </w:pPr>
    </w:p>
    <w:p w14:paraId="233AFA37" w14:textId="77777777" w:rsidR="00EB76E0" w:rsidRDefault="00EB76E0" w:rsidP="0024430A">
      <w:pPr>
        <w:rPr>
          <w:rFonts w:ascii="Open Sans" w:hAnsi="Open Sans" w:cs="Open Sans"/>
          <w:sz w:val="20"/>
        </w:rPr>
      </w:pPr>
    </w:p>
    <w:p w14:paraId="4C3159B2" w14:textId="1C4AD7D6" w:rsidR="00EB76E0" w:rsidRDefault="00EB76E0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br w:type="page"/>
      </w:r>
    </w:p>
    <w:p w14:paraId="7E46DBDE" w14:textId="249F3A47" w:rsidR="00EB76E0" w:rsidRPr="00F4204D" w:rsidRDefault="00EB76E0" w:rsidP="0024430A">
      <w:pPr>
        <w:rPr>
          <w:rFonts w:ascii="Open Sans" w:hAnsi="Open Sans" w:cs="Open Sans"/>
          <w:b/>
          <w:bCs/>
          <w:sz w:val="20"/>
        </w:rPr>
      </w:pPr>
      <w:r w:rsidRPr="00F4204D">
        <w:rPr>
          <w:rFonts w:ascii="Open Sans" w:hAnsi="Open Sans" w:cs="Open Sans"/>
          <w:b/>
          <w:bCs/>
          <w:sz w:val="20"/>
        </w:rPr>
        <w:lastRenderedPageBreak/>
        <w:t>Tiltak 1</w:t>
      </w:r>
    </w:p>
    <w:p w14:paraId="0137EC60" w14:textId="3139B342" w:rsidR="00EB76E0" w:rsidRDefault="00362CB9" w:rsidP="008650DF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Navn på tiltak: </w:t>
      </w:r>
      <w:sdt>
        <w:sdtPr>
          <w:rPr>
            <w:rFonts w:ascii="Open Sans" w:hAnsi="Open Sans" w:cs="Open Sans"/>
            <w:sz w:val="20"/>
          </w:rPr>
          <w:id w:val="1470084981"/>
          <w:placeholder>
            <w:docPart w:val="BF8D59D0898A4DD9A19E9B460514D0E3"/>
          </w:placeholder>
          <w:showingPlcHdr/>
        </w:sdtPr>
        <w:sdtEndPr/>
        <w:sdtContent>
          <w:r w:rsidRPr="00E071E4">
            <w:rPr>
              <w:rStyle w:val="Plassholdertekst"/>
            </w:rPr>
            <w:t>Klikk eller trykk her for å skrive inn tekst.</w:t>
          </w:r>
        </w:sdtContent>
      </w:sdt>
    </w:p>
    <w:p w14:paraId="1A25353C" w14:textId="470449FF" w:rsidR="00362CB9" w:rsidRDefault="001678B4" w:rsidP="008650DF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Tilskuddet fordeles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9E8" w14:paraId="6E24BF39" w14:textId="77777777" w:rsidTr="00E649E8">
        <w:tc>
          <w:tcPr>
            <w:tcW w:w="3020" w:type="dxa"/>
          </w:tcPr>
          <w:p w14:paraId="7B190886" w14:textId="2B5098D1" w:rsidR="00E649E8" w:rsidRDefault="00E649E8" w:rsidP="008650DF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Eier</w:t>
            </w:r>
          </w:p>
        </w:tc>
        <w:tc>
          <w:tcPr>
            <w:tcW w:w="3021" w:type="dxa"/>
          </w:tcPr>
          <w:p w14:paraId="0A690308" w14:textId="71485CB2" w:rsidR="00E649E8" w:rsidRDefault="00E649E8" w:rsidP="008650DF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</w:t>
            </w:r>
          </w:p>
        </w:tc>
        <w:tc>
          <w:tcPr>
            <w:tcW w:w="3021" w:type="dxa"/>
          </w:tcPr>
          <w:p w14:paraId="79A5F13E" w14:textId="3D2A1134" w:rsidR="00E649E8" w:rsidRDefault="00E649E8" w:rsidP="008650DF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Sum totalt</w:t>
            </w:r>
          </w:p>
        </w:tc>
      </w:tr>
      <w:tr w:rsidR="00E649E8" w14:paraId="1A4793C8" w14:textId="77777777" w:rsidTr="00E649E8">
        <w:sdt>
          <w:sdtPr>
            <w:rPr>
              <w:rFonts w:ascii="Open Sans" w:hAnsi="Open Sans" w:cs="Open Sans"/>
              <w:sz w:val="20"/>
            </w:rPr>
            <w:id w:val="493538039"/>
            <w:placeholder>
              <w:docPart w:val="618606BE734F40178118AA0C9017A633"/>
            </w:placeholder>
            <w:showingPlcHdr/>
          </w:sdtPr>
          <w:sdtEndPr/>
          <w:sdtContent>
            <w:tc>
              <w:tcPr>
                <w:tcW w:w="3020" w:type="dxa"/>
              </w:tcPr>
              <w:p w14:paraId="12C8D689" w14:textId="5EFDC9D9" w:rsidR="00E649E8" w:rsidRDefault="00E649E8" w:rsidP="008650DF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855423411"/>
            <w:placeholder>
              <w:docPart w:val="92C8E018147A491B900C75C9349ECB46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3DDAFDBE" w14:textId="27F4ED24" w:rsidR="00E649E8" w:rsidRDefault="00E649E8" w:rsidP="008650DF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976644774"/>
            <w:placeholder>
              <w:docPart w:val="10160C9DD2D84F73B1DBEAF7F223FA13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15452FCD" w14:textId="5D27CEC9" w:rsidR="00E649E8" w:rsidRDefault="00E649E8" w:rsidP="008650DF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4F02857A" w14:textId="77777777" w:rsidR="00DE1FB6" w:rsidRDefault="00DE1FB6" w:rsidP="008650DF">
      <w:pPr>
        <w:spacing w:after="0"/>
        <w:rPr>
          <w:rFonts w:ascii="Open Sans" w:hAnsi="Open Sans" w:cs="Open Sans"/>
          <w:sz w:val="20"/>
        </w:rPr>
      </w:pPr>
    </w:p>
    <w:p w14:paraId="156933DA" w14:textId="3E642E5F" w:rsidR="004C6646" w:rsidRDefault="005E4BA2" w:rsidP="008650DF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Hva skal tilskuddet brukes til? </w:t>
      </w:r>
      <w:sdt>
        <w:sdtPr>
          <w:rPr>
            <w:rFonts w:ascii="Open Sans" w:hAnsi="Open Sans" w:cs="Open Sans"/>
            <w:sz w:val="20"/>
          </w:rPr>
          <w:alias w:val="Tilskudd til"/>
          <w:tag w:val="Tilskudd til"/>
          <w:id w:val="-310170756"/>
          <w:placeholder>
            <w:docPart w:val="DefaultPlaceholder_-1854013438"/>
          </w:placeholder>
          <w:showingPlcHdr/>
          <w:comboBox>
            <w:listItem w:value="Velg et element."/>
            <w:listItem w:displayText="Vudering/analyse" w:value="Vudering/analyse"/>
            <w:listItem w:displayText="Planlegging av tiltak" w:value="Planlegging av tiltak"/>
            <w:listItem w:displayText="Gjennomføring av tiltak" w:value="Gjennomføring av tiltak"/>
          </w:comboBox>
        </w:sdtPr>
        <w:sdtEndPr/>
        <w:sdtContent>
          <w:r w:rsidRPr="00E071E4">
            <w:rPr>
              <w:rStyle w:val="Plassholdertekst"/>
            </w:rPr>
            <w:t>Velg et element.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7CD" w14:paraId="5ED4CD48" w14:textId="77777777" w:rsidTr="005717CD">
        <w:tc>
          <w:tcPr>
            <w:tcW w:w="9062" w:type="dxa"/>
          </w:tcPr>
          <w:p w14:paraId="12EE663C" w14:textId="108F3F9D" w:rsidR="005717CD" w:rsidRDefault="005717CD" w:rsidP="008650DF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Beskriv hvordan tiltaket er </w:t>
            </w:r>
            <w:r w:rsidRPr="00E207E7">
              <w:rPr>
                <w:rFonts w:ascii="Open Sans" w:hAnsi="Open Sans" w:cs="Open Sans"/>
                <w:sz w:val="20"/>
              </w:rPr>
              <w:t>forankret i den enkelte barnehage og skole på en måte som involverer ansatte og ledere, og i faglig dialog med UH</w:t>
            </w:r>
          </w:p>
        </w:tc>
      </w:tr>
      <w:tr w:rsidR="005717CD" w14:paraId="7CBEC263" w14:textId="77777777" w:rsidTr="005717CD">
        <w:sdt>
          <w:sdtPr>
            <w:rPr>
              <w:rFonts w:ascii="Open Sans" w:hAnsi="Open Sans" w:cs="Open Sans"/>
              <w:sz w:val="20"/>
            </w:rPr>
            <w:id w:val="7046851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24D439EB" w14:textId="11441FA4" w:rsidR="005717CD" w:rsidRDefault="005717CD" w:rsidP="008650DF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6E027B53" w14:textId="77777777" w:rsidR="00DE1FB6" w:rsidRDefault="00DE1FB6" w:rsidP="008650DF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7CD" w14:paraId="506FB62B" w14:textId="77777777" w:rsidTr="005717CD">
        <w:tc>
          <w:tcPr>
            <w:tcW w:w="9062" w:type="dxa"/>
          </w:tcPr>
          <w:p w14:paraId="542CA982" w14:textId="1EA9373F" w:rsidR="005717CD" w:rsidRDefault="00A97E6B" w:rsidP="008650DF">
            <w:pPr>
              <w:rPr>
                <w:rFonts w:ascii="Open Sans" w:hAnsi="Open Sans" w:cs="Open Sans"/>
                <w:sz w:val="20"/>
              </w:rPr>
            </w:pPr>
            <w:r w:rsidRPr="00A97E6B">
              <w:rPr>
                <w:rFonts w:ascii="Open Sans" w:hAnsi="Open Sans" w:cs="Open Sans"/>
                <w:sz w:val="20"/>
              </w:rPr>
              <w:t xml:space="preserve">Beskriv hvordan </w:t>
            </w:r>
            <w:r>
              <w:rPr>
                <w:rFonts w:ascii="Open Sans" w:hAnsi="Open Sans" w:cs="Open Sans"/>
                <w:sz w:val="20"/>
              </w:rPr>
              <w:t>t</w:t>
            </w:r>
            <w:r w:rsidRPr="00A97E6B">
              <w:rPr>
                <w:rFonts w:ascii="Open Sans" w:hAnsi="Open Sans" w:cs="Open Sans"/>
                <w:sz w:val="20"/>
              </w:rPr>
              <w:t>iltakene skal fremme kollektive prosesser for profesjonsutvikling som utvikler barnehagen eller skolen</w:t>
            </w:r>
          </w:p>
        </w:tc>
      </w:tr>
      <w:tr w:rsidR="005717CD" w14:paraId="3B4DAEE8" w14:textId="77777777" w:rsidTr="005717CD">
        <w:sdt>
          <w:sdtPr>
            <w:rPr>
              <w:rFonts w:ascii="Open Sans" w:hAnsi="Open Sans" w:cs="Open Sans"/>
              <w:sz w:val="20"/>
            </w:rPr>
            <w:id w:val="4726474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68AC7692" w14:textId="395BD7BB" w:rsidR="005717CD" w:rsidRDefault="00A97E6B" w:rsidP="008650DF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31522DBF" w14:textId="77777777" w:rsidR="005717CD" w:rsidRDefault="005717CD" w:rsidP="008650DF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2D9" w14:paraId="0442B4BA" w14:textId="77777777" w:rsidTr="001C62D9">
        <w:tc>
          <w:tcPr>
            <w:tcW w:w="9062" w:type="dxa"/>
          </w:tcPr>
          <w:p w14:paraId="067CFEAC" w14:textId="7885AD41" w:rsidR="001C62D9" w:rsidRDefault="001C62D9" w:rsidP="008650DF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Beskriv hvordan </w:t>
            </w:r>
            <w:r w:rsidR="007074B6" w:rsidRPr="00E207E7">
              <w:rPr>
                <w:rFonts w:ascii="Open Sans" w:hAnsi="Open Sans" w:cs="Open Sans"/>
                <w:sz w:val="20"/>
              </w:rPr>
              <w:t xml:space="preserve">dette samarbeidet bidrar til å styrke lærerutdanningen </w:t>
            </w:r>
          </w:p>
        </w:tc>
      </w:tr>
      <w:tr w:rsidR="001C62D9" w14:paraId="5F3DD76C" w14:textId="77777777" w:rsidTr="001C62D9">
        <w:sdt>
          <w:sdtPr>
            <w:rPr>
              <w:rFonts w:ascii="Open Sans" w:hAnsi="Open Sans" w:cs="Open Sans"/>
              <w:sz w:val="20"/>
            </w:rPr>
            <w:id w:val="-344629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0E1BE571" w14:textId="19C1440A" w:rsidR="001C62D9" w:rsidRDefault="007074B6" w:rsidP="008650DF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0DD3615D" w14:textId="77777777" w:rsidR="00A54EBB" w:rsidRDefault="00A54EBB" w:rsidP="008650DF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4CE" w14:paraId="6766A37D" w14:textId="77777777" w:rsidTr="00A26BBF">
        <w:tc>
          <w:tcPr>
            <w:tcW w:w="9062" w:type="dxa"/>
          </w:tcPr>
          <w:p w14:paraId="4E6081F6" w14:textId="213C9260" w:rsidR="00D074CE" w:rsidRDefault="00D074CE" w:rsidP="008650DF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Beskriv hvordan </w:t>
            </w:r>
            <w:r w:rsidRPr="00E207E7">
              <w:rPr>
                <w:rFonts w:ascii="Open Sans" w:hAnsi="Open Sans" w:cs="Open Sans"/>
                <w:sz w:val="20"/>
              </w:rPr>
              <w:t xml:space="preserve">dette </w:t>
            </w:r>
            <w:r w:rsidR="00A20FEA">
              <w:rPr>
                <w:rFonts w:ascii="Open Sans" w:hAnsi="Open Sans" w:cs="Open Sans"/>
                <w:sz w:val="20"/>
              </w:rPr>
              <w:t xml:space="preserve">tiltaket er forankret i </w:t>
            </w:r>
            <w:hyperlink r:id="rId12" w:history="1">
              <w:r w:rsidR="00A20FEA" w:rsidRPr="00910EDE">
                <w:rPr>
                  <w:rStyle w:val="Hyperkobling"/>
                  <w:rFonts w:ascii="Open Sans" w:hAnsi="Open Sans" w:cs="Open Sans"/>
                  <w:sz w:val="20"/>
                </w:rPr>
                <w:t>langsiktig plan</w:t>
              </w:r>
            </w:hyperlink>
            <w:r w:rsidRPr="00E207E7">
              <w:rPr>
                <w:rFonts w:ascii="Open Sans" w:hAnsi="Open Sans" w:cs="Open Sans"/>
                <w:sz w:val="20"/>
              </w:rPr>
              <w:t xml:space="preserve"> </w:t>
            </w:r>
          </w:p>
        </w:tc>
      </w:tr>
      <w:tr w:rsidR="00D074CE" w14:paraId="3D716D2F" w14:textId="77777777" w:rsidTr="00A26BBF">
        <w:sdt>
          <w:sdtPr>
            <w:rPr>
              <w:rFonts w:ascii="Open Sans" w:hAnsi="Open Sans" w:cs="Open Sans"/>
              <w:sz w:val="20"/>
            </w:rPr>
            <w:id w:val="1675381618"/>
            <w:placeholder>
              <w:docPart w:val="814C86935119459F9AB0695843382A53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679AEC8B" w14:textId="77777777" w:rsidR="00D074CE" w:rsidRDefault="00D074CE" w:rsidP="008650DF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08B09A8C" w14:textId="77777777" w:rsidR="00D074CE" w:rsidRDefault="00D074CE" w:rsidP="008650DF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2255" w14:paraId="726A9CA8" w14:textId="77777777" w:rsidTr="00F52255">
        <w:tc>
          <w:tcPr>
            <w:tcW w:w="9062" w:type="dxa"/>
          </w:tcPr>
          <w:p w14:paraId="40ED8095" w14:textId="0282B54C" w:rsidR="00F52255" w:rsidRDefault="00F52255" w:rsidP="008650DF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Eiers </w:t>
            </w:r>
            <w:r w:rsidR="003C256E">
              <w:rPr>
                <w:rFonts w:ascii="Open Sans" w:hAnsi="Open Sans" w:cs="Open Sans"/>
                <w:sz w:val="20"/>
              </w:rPr>
              <w:t>tilskudd skal brukes på følgende måte</w:t>
            </w:r>
          </w:p>
        </w:tc>
      </w:tr>
      <w:tr w:rsidR="00F52255" w14:paraId="1085AFED" w14:textId="77777777" w:rsidTr="00F52255">
        <w:sdt>
          <w:sdtPr>
            <w:rPr>
              <w:rFonts w:ascii="Open Sans" w:hAnsi="Open Sans" w:cs="Open Sans"/>
              <w:sz w:val="20"/>
            </w:rPr>
            <w:id w:val="-10361852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7F08D2A3" w14:textId="2ED5C7B4" w:rsidR="00F52255" w:rsidRDefault="003C256E" w:rsidP="008650DF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01593FF1" w14:textId="77777777" w:rsidR="007074B6" w:rsidRDefault="007074B6" w:rsidP="008650DF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256E" w14:paraId="1413CCF4" w14:textId="77777777" w:rsidTr="004C4454">
        <w:tc>
          <w:tcPr>
            <w:tcW w:w="9062" w:type="dxa"/>
          </w:tcPr>
          <w:p w14:paraId="62DB59E0" w14:textId="68D493B3" w:rsidR="003C256E" w:rsidRDefault="003C256E" w:rsidP="008650DF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 sitt tilskudd skal brukes på følgende måte</w:t>
            </w:r>
          </w:p>
        </w:tc>
      </w:tr>
      <w:tr w:rsidR="003C256E" w14:paraId="650A6478" w14:textId="77777777" w:rsidTr="004C4454">
        <w:sdt>
          <w:sdtPr>
            <w:rPr>
              <w:rFonts w:ascii="Open Sans" w:hAnsi="Open Sans" w:cs="Open Sans"/>
              <w:sz w:val="20"/>
            </w:rPr>
            <w:id w:val="1797948813"/>
            <w:placeholder>
              <w:docPart w:val="CA2B981139F14F9BAA25E6C0C4721A3C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56AA79AA" w14:textId="77777777" w:rsidR="003C256E" w:rsidRDefault="003C256E" w:rsidP="008650DF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6963D2A9" w14:textId="77777777" w:rsidR="003C256E" w:rsidRDefault="003C256E" w:rsidP="008650DF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8A0" w14:paraId="10095E52" w14:textId="77777777" w:rsidTr="00A438A0">
        <w:tc>
          <w:tcPr>
            <w:tcW w:w="9062" w:type="dxa"/>
          </w:tcPr>
          <w:p w14:paraId="31CC91FD" w14:textId="48C34DD7" w:rsidR="00A438A0" w:rsidRDefault="00A438A0" w:rsidP="008650DF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Det er behov for å bruke midler til koordinator for dette tiltaket? Ja </w:t>
            </w:r>
            <w:sdt>
              <w:sdtPr>
                <w:rPr>
                  <w:rFonts w:ascii="Open Sans" w:hAnsi="Open Sans" w:cs="Open Sans"/>
                  <w:sz w:val="20"/>
                </w:rPr>
                <w:id w:val="108641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20"/>
                  </w:rPr>
                  <w:t>☐</w:t>
                </w:r>
              </w:sdtContent>
            </w:sdt>
          </w:p>
        </w:tc>
      </w:tr>
      <w:tr w:rsidR="00A438A0" w14:paraId="4D121285" w14:textId="77777777" w:rsidTr="00A438A0">
        <w:tc>
          <w:tcPr>
            <w:tcW w:w="9062" w:type="dxa"/>
          </w:tcPr>
          <w:p w14:paraId="7E8721F7" w14:textId="77777777" w:rsidR="00A438A0" w:rsidRDefault="00A438A0" w:rsidP="008650DF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Begrunn</w:t>
            </w:r>
          </w:p>
          <w:sdt>
            <w:sdtPr>
              <w:rPr>
                <w:rFonts w:ascii="Open Sans" w:hAnsi="Open Sans" w:cs="Open Sans"/>
                <w:sz w:val="20"/>
              </w:rPr>
              <w:id w:val="556823840"/>
              <w:placeholder>
                <w:docPart w:val="DefaultPlaceholder_-1854013440"/>
              </w:placeholder>
              <w:showingPlcHdr/>
            </w:sdtPr>
            <w:sdtEndPr/>
            <w:sdtContent>
              <w:p w14:paraId="5274273C" w14:textId="5A05B726" w:rsidR="00A438A0" w:rsidRDefault="00A438A0" w:rsidP="008650DF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52285E73" w14:textId="77777777" w:rsidR="00AA1353" w:rsidRDefault="00AA1353" w:rsidP="008650DF">
      <w:pPr>
        <w:spacing w:after="0"/>
        <w:rPr>
          <w:rFonts w:ascii="Open Sans" w:hAnsi="Open Sans" w:cs="Open Sans"/>
          <w:sz w:val="20"/>
        </w:rPr>
      </w:pPr>
    </w:p>
    <w:p w14:paraId="598C1BBB" w14:textId="714FD7E7" w:rsidR="00A438A0" w:rsidRDefault="008D2819" w:rsidP="008650DF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Tiltakets varighet Vår 2024 </w:t>
      </w:r>
      <w:sdt>
        <w:sdtPr>
          <w:rPr>
            <w:rFonts w:ascii="Open Sans" w:hAnsi="Open Sans" w:cs="Open Sans"/>
            <w:sz w:val="20"/>
          </w:rPr>
          <w:id w:val="41273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>
        <w:rPr>
          <w:rFonts w:ascii="Open Sans" w:hAnsi="Open Sans" w:cs="Open Sans"/>
          <w:sz w:val="20"/>
        </w:rPr>
        <w:t xml:space="preserve"> Høst 2024 </w:t>
      </w:r>
      <w:sdt>
        <w:sdtPr>
          <w:rPr>
            <w:rFonts w:ascii="Open Sans" w:hAnsi="Open Sans" w:cs="Open Sans"/>
            <w:sz w:val="20"/>
          </w:rPr>
          <w:id w:val="-122598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>
        <w:rPr>
          <w:rFonts w:ascii="Open Sans" w:hAnsi="Open Sans" w:cs="Open Sans"/>
          <w:sz w:val="20"/>
        </w:rPr>
        <w:t xml:space="preserve">  </w:t>
      </w:r>
      <w:r w:rsidR="00BE0BEA">
        <w:rPr>
          <w:rFonts w:ascii="Open Sans" w:hAnsi="Open Sans" w:cs="Open Sans"/>
          <w:sz w:val="20"/>
        </w:rPr>
        <w:t xml:space="preserve">Vår 2025 </w:t>
      </w:r>
      <w:sdt>
        <w:sdtPr>
          <w:rPr>
            <w:rFonts w:ascii="Open Sans" w:hAnsi="Open Sans" w:cs="Open Sans"/>
            <w:sz w:val="20"/>
          </w:rPr>
          <w:id w:val="-190089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BEA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="00BE0BEA">
        <w:rPr>
          <w:rFonts w:ascii="Open Sans" w:hAnsi="Open Sans" w:cs="Open Sans"/>
          <w:sz w:val="20"/>
        </w:rPr>
        <w:t xml:space="preserve">  </w:t>
      </w:r>
    </w:p>
    <w:p w14:paraId="76FE39DB" w14:textId="3DDB7114" w:rsidR="00B161B4" w:rsidRDefault="00FB119A" w:rsidP="008650DF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Dersom tiltak </w:t>
      </w:r>
      <w:r w:rsidR="00F41A15">
        <w:rPr>
          <w:rFonts w:ascii="Open Sans" w:hAnsi="Open Sans" w:cs="Open Sans"/>
          <w:sz w:val="20"/>
        </w:rPr>
        <w:t>ønskes videreført etter vår 2025 gi anslag på behov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42FE4" w14:paraId="26DC1883" w14:textId="77777777" w:rsidTr="00342FE4">
        <w:tc>
          <w:tcPr>
            <w:tcW w:w="1812" w:type="dxa"/>
          </w:tcPr>
          <w:p w14:paraId="59E75A97" w14:textId="77777777" w:rsidR="00342FE4" w:rsidRDefault="00342FE4" w:rsidP="008650D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12" w:type="dxa"/>
          </w:tcPr>
          <w:p w14:paraId="1B8B2820" w14:textId="5DABE65D" w:rsidR="00342FE4" w:rsidRDefault="00342FE4" w:rsidP="008650DF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Eier</w:t>
            </w:r>
          </w:p>
        </w:tc>
        <w:tc>
          <w:tcPr>
            <w:tcW w:w="1812" w:type="dxa"/>
          </w:tcPr>
          <w:p w14:paraId="448F223A" w14:textId="3BD7D4DD" w:rsidR="00342FE4" w:rsidRDefault="00342FE4" w:rsidP="008650DF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Begrunnelse</w:t>
            </w:r>
          </w:p>
        </w:tc>
        <w:tc>
          <w:tcPr>
            <w:tcW w:w="1813" w:type="dxa"/>
          </w:tcPr>
          <w:p w14:paraId="4220D34D" w14:textId="4BED98E8" w:rsidR="00342FE4" w:rsidRDefault="00342FE4" w:rsidP="008650DF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</w:t>
            </w:r>
          </w:p>
        </w:tc>
        <w:tc>
          <w:tcPr>
            <w:tcW w:w="1813" w:type="dxa"/>
          </w:tcPr>
          <w:p w14:paraId="00570EB6" w14:textId="258D286E" w:rsidR="00342FE4" w:rsidRDefault="00342FE4" w:rsidP="008650DF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Begrunnelse</w:t>
            </w:r>
          </w:p>
        </w:tc>
      </w:tr>
      <w:tr w:rsidR="00342FE4" w14:paraId="2D3AE751" w14:textId="77777777" w:rsidTr="00342FE4">
        <w:tc>
          <w:tcPr>
            <w:tcW w:w="1812" w:type="dxa"/>
          </w:tcPr>
          <w:p w14:paraId="64A51C80" w14:textId="6FB937C8" w:rsidR="00342FE4" w:rsidRDefault="00342FE4" w:rsidP="008650DF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Høst 2025</w:t>
            </w:r>
          </w:p>
        </w:tc>
        <w:sdt>
          <w:sdtPr>
            <w:rPr>
              <w:rFonts w:ascii="Open Sans" w:hAnsi="Open Sans" w:cs="Open Sans"/>
              <w:sz w:val="20"/>
            </w:rPr>
            <w:id w:val="-21084870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2D434A98" w14:textId="61504E00" w:rsidR="00342FE4" w:rsidRDefault="00342FE4" w:rsidP="008650DF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6673703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099178DF" w14:textId="317B2329" w:rsidR="00342FE4" w:rsidRDefault="00342FE4" w:rsidP="008650DF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8073914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2CD6B9B6" w14:textId="109AF983" w:rsidR="00342FE4" w:rsidRDefault="00342FE4" w:rsidP="008650DF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403370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449F4585" w14:textId="33F8E87C" w:rsidR="00342FE4" w:rsidRDefault="00342FE4" w:rsidP="008650DF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342FE4" w14:paraId="7A91F282" w14:textId="77777777" w:rsidTr="00342FE4">
        <w:tc>
          <w:tcPr>
            <w:tcW w:w="1812" w:type="dxa"/>
          </w:tcPr>
          <w:p w14:paraId="47C8ECC3" w14:textId="0D84F806" w:rsidR="00342FE4" w:rsidRDefault="00342FE4" w:rsidP="008650DF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2026</w:t>
            </w:r>
          </w:p>
        </w:tc>
        <w:sdt>
          <w:sdtPr>
            <w:rPr>
              <w:rFonts w:ascii="Open Sans" w:hAnsi="Open Sans" w:cs="Open Sans"/>
              <w:sz w:val="20"/>
            </w:rPr>
            <w:id w:val="-2388637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022FC29F" w14:textId="030AE151" w:rsidR="00342FE4" w:rsidRDefault="00342FE4" w:rsidP="008650DF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2464868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7D49EFB3" w14:textId="182E2A53" w:rsidR="00342FE4" w:rsidRDefault="00342FE4" w:rsidP="008650DF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20744966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187DB119" w14:textId="4135CB05" w:rsidR="00342FE4" w:rsidRDefault="00342FE4" w:rsidP="008650DF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2588326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28FFDB6F" w14:textId="1F7C46F6" w:rsidR="00342FE4" w:rsidRDefault="00342FE4" w:rsidP="008650DF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342FE4" w14:paraId="3707F984" w14:textId="77777777" w:rsidTr="00342FE4">
        <w:tc>
          <w:tcPr>
            <w:tcW w:w="1812" w:type="dxa"/>
          </w:tcPr>
          <w:p w14:paraId="6AF023E6" w14:textId="5F33C832" w:rsidR="00342FE4" w:rsidRDefault="00342FE4" w:rsidP="008650DF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2027</w:t>
            </w:r>
          </w:p>
        </w:tc>
        <w:sdt>
          <w:sdtPr>
            <w:rPr>
              <w:rFonts w:ascii="Open Sans" w:hAnsi="Open Sans" w:cs="Open Sans"/>
              <w:sz w:val="20"/>
            </w:rPr>
            <w:id w:val="12119937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199E150F" w14:textId="16676429" w:rsidR="00342FE4" w:rsidRDefault="00342FE4" w:rsidP="008650DF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3741985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609AA681" w14:textId="0D8B5D77" w:rsidR="00342FE4" w:rsidRDefault="00342FE4" w:rsidP="008650DF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4338694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27F29CB3" w14:textId="4B76A6A1" w:rsidR="00342FE4" w:rsidRDefault="00342FE4" w:rsidP="008650DF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395029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21723FD8" w14:textId="038AE5D8" w:rsidR="00342FE4" w:rsidRDefault="00342FE4" w:rsidP="008650DF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35284EC4" w14:textId="5303171B" w:rsidR="00F4204D" w:rsidRDefault="00F4204D" w:rsidP="008650DF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1BCF" w14:paraId="0F92A78E" w14:textId="77777777" w:rsidTr="00AB1D3A">
        <w:tc>
          <w:tcPr>
            <w:tcW w:w="9062" w:type="dxa"/>
          </w:tcPr>
          <w:p w14:paraId="64E06514" w14:textId="370D45FA" w:rsidR="00491BCF" w:rsidRDefault="00491BCF" w:rsidP="00AB1D3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Hvem er målgruppa for tiltaket?</w:t>
            </w:r>
          </w:p>
        </w:tc>
      </w:tr>
      <w:tr w:rsidR="00491BCF" w14:paraId="1B167A1B" w14:textId="77777777" w:rsidTr="00AB1D3A">
        <w:sdt>
          <w:sdtPr>
            <w:rPr>
              <w:rFonts w:ascii="Open Sans" w:hAnsi="Open Sans" w:cs="Open Sans"/>
              <w:sz w:val="20"/>
            </w:rPr>
            <w:id w:val="1016579333"/>
            <w:placeholder>
              <w:docPart w:val="C2F7C9E4007C48B8B6CEFA855C3A42FB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0832ACA9" w14:textId="77777777" w:rsidR="00491BCF" w:rsidRDefault="00491BCF" w:rsidP="00AB1D3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2FE53326" w14:textId="77777777" w:rsidR="00EF7F42" w:rsidRDefault="00EF7F42">
      <w:pPr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br w:type="page"/>
      </w:r>
    </w:p>
    <w:p w14:paraId="42174DD5" w14:textId="6BD0449D" w:rsidR="00F4204D" w:rsidRPr="00F4204D" w:rsidRDefault="00F4204D" w:rsidP="00F4204D">
      <w:pPr>
        <w:rPr>
          <w:rFonts w:ascii="Open Sans" w:hAnsi="Open Sans" w:cs="Open Sans"/>
          <w:b/>
          <w:bCs/>
          <w:sz w:val="20"/>
        </w:rPr>
      </w:pPr>
      <w:r w:rsidRPr="00F4204D">
        <w:rPr>
          <w:rFonts w:ascii="Open Sans" w:hAnsi="Open Sans" w:cs="Open Sans"/>
          <w:b/>
          <w:bCs/>
          <w:sz w:val="20"/>
        </w:rPr>
        <w:lastRenderedPageBreak/>
        <w:t xml:space="preserve">Tiltak </w:t>
      </w:r>
      <w:r>
        <w:rPr>
          <w:rFonts w:ascii="Open Sans" w:hAnsi="Open Sans" w:cs="Open Sans"/>
          <w:b/>
          <w:bCs/>
          <w:sz w:val="20"/>
        </w:rPr>
        <w:t>2</w:t>
      </w:r>
    </w:p>
    <w:p w14:paraId="1311B800" w14:textId="77777777" w:rsidR="00F4204D" w:rsidRDefault="00F4204D" w:rsidP="00EF7F42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Navn på tiltak: </w:t>
      </w:r>
      <w:sdt>
        <w:sdtPr>
          <w:rPr>
            <w:rFonts w:ascii="Open Sans" w:hAnsi="Open Sans" w:cs="Open Sans"/>
            <w:sz w:val="20"/>
          </w:rPr>
          <w:id w:val="446904589"/>
          <w:placeholder>
            <w:docPart w:val="F37CAE4DDA1245BE9082573277AAA645"/>
          </w:placeholder>
          <w:showingPlcHdr/>
        </w:sdtPr>
        <w:sdtEndPr/>
        <w:sdtContent>
          <w:r w:rsidRPr="00E071E4">
            <w:rPr>
              <w:rStyle w:val="Plassholdertekst"/>
            </w:rPr>
            <w:t>Klikk eller trykk her for å skrive inn tekst.</w:t>
          </w:r>
        </w:sdtContent>
      </w:sdt>
    </w:p>
    <w:p w14:paraId="29CCA6C0" w14:textId="77777777" w:rsidR="00F4204D" w:rsidRDefault="00F4204D" w:rsidP="00EF7F42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Tilskuddet fordeles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204D" w14:paraId="15627D9E" w14:textId="77777777" w:rsidTr="00C81A65">
        <w:tc>
          <w:tcPr>
            <w:tcW w:w="3020" w:type="dxa"/>
          </w:tcPr>
          <w:p w14:paraId="2B25E9EB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Eier</w:t>
            </w:r>
          </w:p>
        </w:tc>
        <w:tc>
          <w:tcPr>
            <w:tcW w:w="3021" w:type="dxa"/>
          </w:tcPr>
          <w:p w14:paraId="688BB1DD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</w:t>
            </w:r>
          </w:p>
        </w:tc>
        <w:tc>
          <w:tcPr>
            <w:tcW w:w="3021" w:type="dxa"/>
          </w:tcPr>
          <w:p w14:paraId="52334ECA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Sum totalt</w:t>
            </w:r>
          </w:p>
        </w:tc>
      </w:tr>
      <w:tr w:rsidR="00F4204D" w14:paraId="34E10A6F" w14:textId="77777777" w:rsidTr="00C81A65">
        <w:sdt>
          <w:sdtPr>
            <w:rPr>
              <w:rFonts w:ascii="Open Sans" w:hAnsi="Open Sans" w:cs="Open Sans"/>
              <w:sz w:val="20"/>
            </w:rPr>
            <w:id w:val="-133556666"/>
            <w:placeholder>
              <w:docPart w:val="CF2F49C5C7094C788A4479C6AD4BA04D"/>
            </w:placeholder>
            <w:showingPlcHdr/>
          </w:sdtPr>
          <w:sdtEndPr/>
          <w:sdtContent>
            <w:tc>
              <w:tcPr>
                <w:tcW w:w="3020" w:type="dxa"/>
              </w:tcPr>
              <w:p w14:paraId="7E79CEE4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118596884"/>
            <w:placeholder>
              <w:docPart w:val="89BADA64BABA44058E3C34BC971593EB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2202FF62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487287952"/>
            <w:placeholder>
              <w:docPart w:val="99AB41742C7F45CCAD586AEDE3A1C722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680C247F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385A0630" w14:textId="77777777" w:rsidR="00F4204D" w:rsidRDefault="00F4204D" w:rsidP="00EF7F42">
      <w:pPr>
        <w:spacing w:after="0"/>
        <w:rPr>
          <w:rFonts w:ascii="Open Sans" w:hAnsi="Open Sans" w:cs="Open Sans"/>
          <w:sz w:val="20"/>
        </w:rPr>
      </w:pPr>
    </w:p>
    <w:p w14:paraId="70AC2C50" w14:textId="77777777" w:rsidR="00F4204D" w:rsidRDefault="00F4204D" w:rsidP="00EF7F42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Hva skal tilskuddet brukes til? </w:t>
      </w:r>
      <w:sdt>
        <w:sdtPr>
          <w:rPr>
            <w:rFonts w:ascii="Open Sans" w:hAnsi="Open Sans" w:cs="Open Sans"/>
            <w:sz w:val="20"/>
          </w:rPr>
          <w:alias w:val="Tilskudd til"/>
          <w:tag w:val="Tilskudd til"/>
          <w:id w:val="872427292"/>
          <w:placeholder>
            <w:docPart w:val="185256FDE10D4B32A988BDA7C53F8E74"/>
          </w:placeholder>
          <w:showingPlcHdr/>
          <w:comboBox>
            <w:listItem w:value="Velg et element."/>
            <w:listItem w:displayText="Vudering/analyse" w:value="Vudering/analyse"/>
            <w:listItem w:displayText="Planlegging av tiltak" w:value="Planlegging av tiltak"/>
            <w:listItem w:displayText="Gjennomføring av tiltak" w:value="Gjennomføring av tiltak"/>
          </w:comboBox>
        </w:sdtPr>
        <w:sdtEndPr/>
        <w:sdtContent>
          <w:r w:rsidRPr="00E071E4">
            <w:rPr>
              <w:rStyle w:val="Plassholdertekst"/>
            </w:rPr>
            <w:t>Velg et element.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04D" w14:paraId="0CBA619D" w14:textId="77777777" w:rsidTr="00C81A65">
        <w:tc>
          <w:tcPr>
            <w:tcW w:w="9062" w:type="dxa"/>
          </w:tcPr>
          <w:p w14:paraId="182CE0D7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Beskriv hvordan tiltaket er </w:t>
            </w:r>
            <w:r w:rsidRPr="00E207E7">
              <w:rPr>
                <w:rFonts w:ascii="Open Sans" w:hAnsi="Open Sans" w:cs="Open Sans"/>
                <w:sz w:val="20"/>
              </w:rPr>
              <w:t>forankret i den enkelte barnehage og skole på en måte som involverer ansatte og ledere, og i faglig dialog med UH</w:t>
            </w:r>
          </w:p>
        </w:tc>
      </w:tr>
      <w:tr w:rsidR="00F4204D" w14:paraId="4FEF81B7" w14:textId="77777777" w:rsidTr="00C81A65">
        <w:sdt>
          <w:sdtPr>
            <w:rPr>
              <w:rFonts w:ascii="Open Sans" w:hAnsi="Open Sans" w:cs="Open Sans"/>
              <w:sz w:val="20"/>
            </w:rPr>
            <w:id w:val="-1637861307"/>
            <w:placeholder>
              <w:docPart w:val="E4E7BD32F28C42D5B23E6876F7A9BD76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653F7EC7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32503920" w14:textId="77777777" w:rsidR="00F4204D" w:rsidRDefault="00F4204D" w:rsidP="00EF7F42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04D" w14:paraId="4F0C3070" w14:textId="77777777" w:rsidTr="00C81A65">
        <w:tc>
          <w:tcPr>
            <w:tcW w:w="9062" w:type="dxa"/>
          </w:tcPr>
          <w:p w14:paraId="4AAC4CD4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 w:rsidRPr="00A97E6B">
              <w:rPr>
                <w:rFonts w:ascii="Open Sans" w:hAnsi="Open Sans" w:cs="Open Sans"/>
                <w:sz w:val="20"/>
              </w:rPr>
              <w:t xml:space="preserve">Beskriv hvordan </w:t>
            </w:r>
            <w:r>
              <w:rPr>
                <w:rFonts w:ascii="Open Sans" w:hAnsi="Open Sans" w:cs="Open Sans"/>
                <w:sz w:val="20"/>
              </w:rPr>
              <w:t>t</w:t>
            </w:r>
            <w:r w:rsidRPr="00A97E6B">
              <w:rPr>
                <w:rFonts w:ascii="Open Sans" w:hAnsi="Open Sans" w:cs="Open Sans"/>
                <w:sz w:val="20"/>
              </w:rPr>
              <w:t>iltakene skal fremme kollektive prosesser for profesjonsutvikling som utvikler barnehagen eller skolen</w:t>
            </w:r>
          </w:p>
        </w:tc>
      </w:tr>
      <w:tr w:rsidR="00F4204D" w14:paraId="3E0BF305" w14:textId="77777777" w:rsidTr="00C81A65">
        <w:sdt>
          <w:sdtPr>
            <w:rPr>
              <w:rFonts w:ascii="Open Sans" w:hAnsi="Open Sans" w:cs="Open Sans"/>
              <w:sz w:val="20"/>
            </w:rPr>
            <w:id w:val="-222293108"/>
            <w:placeholder>
              <w:docPart w:val="E4E7BD32F28C42D5B23E6876F7A9BD76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21AB2735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6B76EDB1" w14:textId="77777777" w:rsidR="00F4204D" w:rsidRDefault="00F4204D" w:rsidP="00EF7F42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04D" w14:paraId="533AF1C1" w14:textId="77777777" w:rsidTr="00C81A65">
        <w:tc>
          <w:tcPr>
            <w:tcW w:w="9062" w:type="dxa"/>
          </w:tcPr>
          <w:p w14:paraId="4C898833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Beskriv hvordan </w:t>
            </w:r>
            <w:r w:rsidRPr="00E207E7">
              <w:rPr>
                <w:rFonts w:ascii="Open Sans" w:hAnsi="Open Sans" w:cs="Open Sans"/>
                <w:sz w:val="20"/>
              </w:rPr>
              <w:t xml:space="preserve">dette samarbeidet bidrar til å styrke lærerutdanningen </w:t>
            </w:r>
          </w:p>
        </w:tc>
      </w:tr>
      <w:tr w:rsidR="00F4204D" w14:paraId="5B17B20F" w14:textId="77777777" w:rsidTr="00C81A65">
        <w:sdt>
          <w:sdtPr>
            <w:rPr>
              <w:rFonts w:ascii="Open Sans" w:hAnsi="Open Sans" w:cs="Open Sans"/>
              <w:sz w:val="20"/>
            </w:rPr>
            <w:id w:val="971015774"/>
            <w:placeholder>
              <w:docPart w:val="E4E7BD32F28C42D5B23E6876F7A9BD76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1759622A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3716CA42" w14:textId="77777777" w:rsidR="00F4204D" w:rsidRDefault="00F4204D" w:rsidP="00EF7F42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7F42" w14:paraId="648AA26F" w14:textId="77777777" w:rsidTr="00A26BBF">
        <w:tc>
          <w:tcPr>
            <w:tcW w:w="9062" w:type="dxa"/>
          </w:tcPr>
          <w:p w14:paraId="390088BE" w14:textId="77777777" w:rsidR="00EF7F42" w:rsidRDefault="00EF7F42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Beskriv hvordan </w:t>
            </w:r>
            <w:r w:rsidRPr="00E207E7">
              <w:rPr>
                <w:rFonts w:ascii="Open Sans" w:hAnsi="Open Sans" w:cs="Open Sans"/>
                <w:sz w:val="20"/>
              </w:rPr>
              <w:t xml:space="preserve">dette </w:t>
            </w:r>
            <w:r>
              <w:rPr>
                <w:rFonts w:ascii="Open Sans" w:hAnsi="Open Sans" w:cs="Open Sans"/>
                <w:sz w:val="20"/>
              </w:rPr>
              <w:t xml:space="preserve">tiltaket er forankret i </w:t>
            </w:r>
            <w:hyperlink r:id="rId13" w:history="1">
              <w:r w:rsidRPr="00910EDE">
                <w:rPr>
                  <w:rStyle w:val="Hyperkobling"/>
                  <w:rFonts w:ascii="Open Sans" w:hAnsi="Open Sans" w:cs="Open Sans"/>
                  <w:sz w:val="20"/>
                </w:rPr>
                <w:t>langsiktig plan</w:t>
              </w:r>
            </w:hyperlink>
            <w:r w:rsidRPr="00E207E7">
              <w:rPr>
                <w:rFonts w:ascii="Open Sans" w:hAnsi="Open Sans" w:cs="Open Sans"/>
                <w:sz w:val="20"/>
              </w:rPr>
              <w:t xml:space="preserve"> </w:t>
            </w:r>
          </w:p>
        </w:tc>
      </w:tr>
      <w:tr w:rsidR="00EF7F42" w14:paraId="00EE950B" w14:textId="77777777" w:rsidTr="00A26BBF">
        <w:sdt>
          <w:sdtPr>
            <w:rPr>
              <w:rFonts w:ascii="Open Sans" w:hAnsi="Open Sans" w:cs="Open Sans"/>
              <w:sz w:val="20"/>
            </w:rPr>
            <w:id w:val="-1878151334"/>
            <w:placeholder>
              <w:docPart w:val="76CFD33490C34B1E90C2284210A160AA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35866C1E" w14:textId="77777777" w:rsidR="00EF7F42" w:rsidRDefault="00EF7F42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6AE0AAD9" w14:textId="77777777" w:rsidR="00EF7F42" w:rsidRDefault="00EF7F42" w:rsidP="00EF7F42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04D" w14:paraId="1AABFBCF" w14:textId="77777777" w:rsidTr="00C81A65">
        <w:tc>
          <w:tcPr>
            <w:tcW w:w="9062" w:type="dxa"/>
          </w:tcPr>
          <w:p w14:paraId="005A1388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Eiers tilskudd skal brukes på følgende måte</w:t>
            </w:r>
          </w:p>
        </w:tc>
      </w:tr>
      <w:tr w:rsidR="00F4204D" w14:paraId="292ACFCC" w14:textId="77777777" w:rsidTr="00C81A65">
        <w:sdt>
          <w:sdtPr>
            <w:rPr>
              <w:rFonts w:ascii="Open Sans" w:hAnsi="Open Sans" w:cs="Open Sans"/>
              <w:sz w:val="20"/>
            </w:rPr>
            <w:id w:val="347154762"/>
            <w:placeholder>
              <w:docPart w:val="E4E7BD32F28C42D5B23E6876F7A9BD76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52E7FEE7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6A729608" w14:textId="77777777" w:rsidR="00F4204D" w:rsidRDefault="00F4204D" w:rsidP="00EF7F42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04D" w14:paraId="1CBE87AE" w14:textId="77777777" w:rsidTr="00C81A65">
        <w:tc>
          <w:tcPr>
            <w:tcW w:w="9062" w:type="dxa"/>
          </w:tcPr>
          <w:p w14:paraId="48F29157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 sitt tilskudd skal brukes på følgende måte</w:t>
            </w:r>
          </w:p>
        </w:tc>
      </w:tr>
      <w:tr w:rsidR="00F4204D" w14:paraId="30F7BB2D" w14:textId="77777777" w:rsidTr="00C81A65">
        <w:sdt>
          <w:sdtPr>
            <w:rPr>
              <w:rFonts w:ascii="Open Sans" w:hAnsi="Open Sans" w:cs="Open Sans"/>
              <w:sz w:val="20"/>
            </w:rPr>
            <w:id w:val="1240133341"/>
            <w:placeholder>
              <w:docPart w:val="DA7459641C3C4BF2A2BB0F2AA8AEBEAD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5467E637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2AD4761B" w14:textId="77777777" w:rsidR="00F4204D" w:rsidRDefault="00F4204D" w:rsidP="00EF7F42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04D" w14:paraId="749AD27D" w14:textId="77777777" w:rsidTr="00C81A65">
        <w:tc>
          <w:tcPr>
            <w:tcW w:w="9062" w:type="dxa"/>
          </w:tcPr>
          <w:p w14:paraId="33C3AB99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Det er behov for å bruke midler til koordinator for dette tiltaket? Ja </w:t>
            </w:r>
            <w:sdt>
              <w:sdtPr>
                <w:rPr>
                  <w:rFonts w:ascii="Open Sans" w:hAnsi="Open Sans" w:cs="Open Sans"/>
                  <w:sz w:val="20"/>
                </w:rPr>
                <w:id w:val="-11776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20"/>
                  </w:rPr>
                  <w:t>☐</w:t>
                </w:r>
              </w:sdtContent>
            </w:sdt>
          </w:p>
        </w:tc>
      </w:tr>
      <w:tr w:rsidR="00F4204D" w14:paraId="2EF0C5DA" w14:textId="77777777" w:rsidTr="00C81A65">
        <w:tc>
          <w:tcPr>
            <w:tcW w:w="9062" w:type="dxa"/>
          </w:tcPr>
          <w:p w14:paraId="7289F14E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Begrunn</w:t>
            </w:r>
          </w:p>
          <w:sdt>
            <w:sdtPr>
              <w:rPr>
                <w:rFonts w:ascii="Open Sans" w:hAnsi="Open Sans" w:cs="Open Sans"/>
                <w:sz w:val="20"/>
              </w:rPr>
              <w:id w:val="346909951"/>
              <w:placeholder>
                <w:docPart w:val="E4E7BD32F28C42D5B23E6876F7A9BD76"/>
              </w:placeholder>
              <w:showingPlcHdr/>
            </w:sdtPr>
            <w:sdtEndPr/>
            <w:sdtContent>
              <w:p w14:paraId="30FB2CC1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65E2F896" w14:textId="77777777" w:rsidR="00F4204D" w:rsidRDefault="00F4204D" w:rsidP="00EF7F42">
      <w:pPr>
        <w:spacing w:after="0"/>
        <w:rPr>
          <w:rFonts w:ascii="Open Sans" w:hAnsi="Open Sans" w:cs="Open Sans"/>
          <w:sz w:val="20"/>
        </w:rPr>
      </w:pPr>
    </w:p>
    <w:p w14:paraId="4F677BC4" w14:textId="768288B9" w:rsidR="00F4204D" w:rsidRDefault="00F4204D" w:rsidP="00EF7F42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Tiltakets varighet Vår 2024 </w:t>
      </w:r>
      <w:sdt>
        <w:sdtPr>
          <w:rPr>
            <w:rFonts w:ascii="Open Sans" w:hAnsi="Open Sans" w:cs="Open Sans"/>
            <w:sz w:val="20"/>
          </w:rPr>
          <w:id w:val="-106055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>
        <w:rPr>
          <w:rFonts w:ascii="Open Sans" w:hAnsi="Open Sans" w:cs="Open Sans"/>
          <w:sz w:val="20"/>
        </w:rPr>
        <w:t xml:space="preserve"> Høst 2024 </w:t>
      </w:r>
      <w:sdt>
        <w:sdtPr>
          <w:rPr>
            <w:rFonts w:ascii="Open Sans" w:hAnsi="Open Sans" w:cs="Open Sans"/>
            <w:sz w:val="20"/>
          </w:rPr>
          <w:id w:val="77182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>
        <w:rPr>
          <w:rFonts w:ascii="Open Sans" w:hAnsi="Open Sans" w:cs="Open Sans"/>
          <w:sz w:val="20"/>
        </w:rPr>
        <w:t xml:space="preserve">  Vår 2025 </w:t>
      </w:r>
      <w:sdt>
        <w:sdtPr>
          <w:rPr>
            <w:rFonts w:ascii="Open Sans" w:hAnsi="Open Sans" w:cs="Open Sans"/>
            <w:sz w:val="20"/>
          </w:rPr>
          <w:id w:val="-200142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>
        <w:rPr>
          <w:rFonts w:ascii="Open Sans" w:hAnsi="Open Sans" w:cs="Open Sans"/>
          <w:sz w:val="20"/>
        </w:rPr>
        <w:t xml:space="preserve">  </w:t>
      </w:r>
    </w:p>
    <w:p w14:paraId="5003EFE9" w14:textId="77777777" w:rsidR="00F4204D" w:rsidRDefault="00F4204D" w:rsidP="00EF7F42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Dersom tiltak ønskes videreført etter vår 2025 gi anslag på behov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4204D" w14:paraId="75F77189" w14:textId="77777777" w:rsidTr="00C81A65">
        <w:tc>
          <w:tcPr>
            <w:tcW w:w="1812" w:type="dxa"/>
          </w:tcPr>
          <w:p w14:paraId="42179217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12" w:type="dxa"/>
          </w:tcPr>
          <w:p w14:paraId="1D4C4B08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Eier</w:t>
            </w:r>
          </w:p>
        </w:tc>
        <w:tc>
          <w:tcPr>
            <w:tcW w:w="1812" w:type="dxa"/>
          </w:tcPr>
          <w:p w14:paraId="12E7411C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Begrunnelse</w:t>
            </w:r>
          </w:p>
        </w:tc>
        <w:tc>
          <w:tcPr>
            <w:tcW w:w="1813" w:type="dxa"/>
          </w:tcPr>
          <w:p w14:paraId="4CB9826C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</w:t>
            </w:r>
          </w:p>
        </w:tc>
        <w:tc>
          <w:tcPr>
            <w:tcW w:w="1813" w:type="dxa"/>
          </w:tcPr>
          <w:p w14:paraId="03CD4C5E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Begrunnelse</w:t>
            </w:r>
          </w:p>
        </w:tc>
      </w:tr>
      <w:tr w:rsidR="00F4204D" w14:paraId="783224CC" w14:textId="77777777" w:rsidTr="00C81A65">
        <w:tc>
          <w:tcPr>
            <w:tcW w:w="1812" w:type="dxa"/>
          </w:tcPr>
          <w:p w14:paraId="30CB883C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Høst 2025</w:t>
            </w:r>
          </w:p>
        </w:tc>
        <w:sdt>
          <w:sdtPr>
            <w:rPr>
              <w:rFonts w:ascii="Open Sans" w:hAnsi="Open Sans" w:cs="Open Sans"/>
              <w:sz w:val="20"/>
            </w:rPr>
            <w:id w:val="784308859"/>
            <w:placeholder>
              <w:docPart w:val="E4E7BD32F28C42D5B23E6876F7A9BD76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0B363C31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927650813"/>
            <w:placeholder>
              <w:docPart w:val="E4E7BD32F28C42D5B23E6876F7A9BD76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3AAFE7D6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086606978"/>
            <w:placeholder>
              <w:docPart w:val="E4E7BD32F28C42D5B23E6876F7A9BD76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095DD3E3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914998081"/>
            <w:placeholder>
              <w:docPart w:val="E4E7BD32F28C42D5B23E6876F7A9BD76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6F966874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F4204D" w14:paraId="05E039B0" w14:textId="77777777" w:rsidTr="00C81A65">
        <w:tc>
          <w:tcPr>
            <w:tcW w:w="1812" w:type="dxa"/>
          </w:tcPr>
          <w:p w14:paraId="36BA8D49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2026</w:t>
            </w:r>
          </w:p>
        </w:tc>
        <w:sdt>
          <w:sdtPr>
            <w:rPr>
              <w:rFonts w:ascii="Open Sans" w:hAnsi="Open Sans" w:cs="Open Sans"/>
              <w:sz w:val="20"/>
            </w:rPr>
            <w:id w:val="1905254763"/>
            <w:placeholder>
              <w:docPart w:val="E4E7BD32F28C42D5B23E6876F7A9BD76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2DCB0801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892389939"/>
            <w:placeholder>
              <w:docPart w:val="E4E7BD32F28C42D5B23E6876F7A9BD76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60FEEA13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537087019"/>
            <w:placeholder>
              <w:docPart w:val="E4E7BD32F28C42D5B23E6876F7A9BD76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2E66C155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160609253"/>
            <w:placeholder>
              <w:docPart w:val="E4E7BD32F28C42D5B23E6876F7A9BD76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371398F8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F4204D" w14:paraId="76B461BB" w14:textId="77777777" w:rsidTr="00C81A65">
        <w:tc>
          <w:tcPr>
            <w:tcW w:w="1812" w:type="dxa"/>
          </w:tcPr>
          <w:p w14:paraId="0611D561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2027</w:t>
            </w:r>
          </w:p>
        </w:tc>
        <w:sdt>
          <w:sdtPr>
            <w:rPr>
              <w:rFonts w:ascii="Open Sans" w:hAnsi="Open Sans" w:cs="Open Sans"/>
              <w:sz w:val="20"/>
            </w:rPr>
            <w:id w:val="-1625069908"/>
            <w:placeholder>
              <w:docPart w:val="E4E7BD32F28C42D5B23E6876F7A9BD76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7533A5CE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041170236"/>
            <w:placeholder>
              <w:docPart w:val="E4E7BD32F28C42D5B23E6876F7A9BD76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596CB92F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91891281"/>
            <w:placeholder>
              <w:docPart w:val="E4E7BD32F28C42D5B23E6876F7A9BD76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3B0928E6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96312250"/>
            <w:placeholder>
              <w:docPart w:val="E4E7BD32F28C42D5B23E6876F7A9BD76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6972DDD0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3EDE18D3" w14:textId="77777777" w:rsidR="00547A95" w:rsidRDefault="00547A95" w:rsidP="00EF7F42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7A95" w14:paraId="20B06FE3" w14:textId="77777777" w:rsidTr="00AB1D3A">
        <w:tc>
          <w:tcPr>
            <w:tcW w:w="9062" w:type="dxa"/>
          </w:tcPr>
          <w:p w14:paraId="42465ED2" w14:textId="77777777" w:rsidR="00547A95" w:rsidRDefault="00547A95" w:rsidP="00AB1D3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Hvem er målgruppa for tiltaket?</w:t>
            </w:r>
          </w:p>
        </w:tc>
      </w:tr>
      <w:tr w:rsidR="00547A95" w14:paraId="2C70BBD0" w14:textId="77777777" w:rsidTr="00AB1D3A">
        <w:sdt>
          <w:sdtPr>
            <w:rPr>
              <w:rFonts w:ascii="Open Sans" w:hAnsi="Open Sans" w:cs="Open Sans"/>
              <w:sz w:val="20"/>
            </w:rPr>
            <w:id w:val="-757751661"/>
            <w:placeholder>
              <w:docPart w:val="CB2218385AF5425B97EE727FF6520BEC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2BC129E3" w14:textId="77777777" w:rsidR="00547A95" w:rsidRDefault="00547A95" w:rsidP="00AB1D3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389A4166" w14:textId="2F71E154" w:rsidR="00F4204D" w:rsidRDefault="00F4204D" w:rsidP="00EF7F42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br w:type="page"/>
      </w:r>
    </w:p>
    <w:p w14:paraId="33713BE8" w14:textId="4EB3C553" w:rsidR="00F4204D" w:rsidRPr="00F4204D" w:rsidRDefault="00F4204D" w:rsidP="00EF7F42">
      <w:pPr>
        <w:spacing w:after="0"/>
        <w:rPr>
          <w:rFonts w:ascii="Open Sans" w:hAnsi="Open Sans" w:cs="Open Sans"/>
          <w:b/>
          <w:bCs/>
          <w:sz w:val="20"/>
        </w:rPr>
      </w:pPr>
      <w:r w:rsidRPr="00F4204D">
        <w:rPr>
          <w:rFonts w:ascii="Open Sans" w:hAnsi="Open Sans" w:cs="Open Sans"/>
          <w:b/>
          <w:bCs/>
          <w:sz w:val="20"/>
        </w:rPr>
        <w:lastRenderedPageBreak/>
        <w:t xml:space="preserve">Tiltak </w:t>
      </w:r>
      <w:r>
        <w:rPr>
          <w:rFonts w:ascii="Open Sans" w:hAnsi="Open Sans" w:cs="Open Sans"/>
          <w:b/>
          <w:bCs/>
          <w:sz w:val="20"/>
        </w:rPr>
        <w:t>3</w:t>
      </w:r>
    </w:p>
    <w:p w14:paraId="1A13FBF7" w14:textId="77777777" w:rsidR="00F4204D" w:rsidRDefault="00F4204D" w:rsidP="00EF7F42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Navn på tiltak: </w:t>
      </w:r>
      <w:sdt>
        <w:sdtPr>
          <w:rPr>
            <w:rFonts w:ascii="Open Sans" w:hAnsi="Open Sans" w:cs="Open Sans"/>
            <w:sz w:val="20"/>
          </w:rPr>
          <w:id w:val="-960188818"/>
          <w:placeholder>
            <w:docPart w:val="13EC6B1F546448DF9E9932A718604658"/>
          </w:placeholder>
          <w:showingPlcHdr/>
        </w:sdtPr>
        <w:sdtEndPr/>
        <w:sdtContent>
          <w:r w:rsidRPr="00E071E4">
            <w:rPr>
              <w:rStyle w:val="Plassholdertekst"/>
            </w:rPr>
            <w:t>Klikk eller trykk her for å skrive inn tekst.</w:t>
          </w:r>
        </w:sdtContent>
      </w:sdt>
    </w:p>
    <w:p w14:paraId="0BB5ED8D" w14:textId="77777777" w:rsidR="00F4204D" w:rsidRDefault="00F4204D" w:rsidP="00EF7F42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Tilskuddet fordeles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204D" w14:paraId="42270521" w14:textId="77777777" w:rsidTr="00C81A65">
        <w:tc>
          <w:tcPr>
            <w:tcW w:w="3020" w:type="dxa"/>
          </w:tcPr>
          <w:p w14:paraId="5D670440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Eier</w:t>
            </w:r>
          </w:p>
        </w:tc>
        <w:tc>
          <w:tcPr>
            <w:tcW w:w="3021" w:type="dxa"/>
          </w:tcPr>
          <w:p w14:paraId="541AF6C5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</w:t>
            </w:r>
          </w:p>
        </w:tc>
        <w:tc>
          <w:tcPr>
            <w:tcW w:w="3021" w:type="dxa"/>
          </w:tcPr>
          <w:p w14:paraId="2979D682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Sum totalt</w:t>
            </w:r>
          </w:p>
        </w:tc>
      </w:tr>
      <w:tr w:rsidR="00F4204D" w14:paraId="0CAD1BD1" w14:textId="77777777" w:rsidTr="00C81A65">
        <w:sdt>
          <w:sdtPr>
            <w:rPr>
              <w:rFonts w:ascii="Open Sans" w:hAnsi="Open Sans" w:cs="Open Sans"/>
              <w:sz w:val="20"/>
            </w:rPr>
            <w:id w:val="140085491"/>
            <w:placeholder>
              <w:docPart w:val="224B0EB111D940C39E4EBF38BE61A6F7"/>
            </w:placeholder>
            <w:showingPlcHdr/>
          </w:sdtPr>
          <w:sdtEndPr/>
          <w:sdtContent>
            <w:tc>
              <w:tcPr>
                <w:tcW w:w="3020" w:type="dxa"/>
              </w:tcPr>
              <w:p w14:paraId="6DFC9CE6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752861154"/>
            <w:placeholder>
              <w:docPart w:val="F398466718C54544946EAB094946FC31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0F1C2290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707471965"/>
            <w:placeholder>
              <w:docPart w:val="792EB8360DC0464698F638462528D830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45669D4B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6810E509" w14:textId="77777777" w:rsidR="00F4204D" w:rsidRDefault="00F4204D" w:rsidP="00EF7F42">
      <w:pPr>
        <w:spacing w:after="0"/>
        <w:rPr>
          <w:rFonts w:ascii="Open Sans" w:hAnsi="Open Sans" w:cs="Open Sans"/>
          <w:sz w:val="20"/>
        </w:rPr>
      </w:pPr>
    </w:p>
    <w:p w14:paraId="6B2F6861" w14:textId="3377A7BF" w:rsidR="00F4204D" w:rsidRDefault="00F4204D" w:rsidP="00EF7F42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Hva skal tilskuddet brukes til? </w:t>
      </w:r>
      <w:sdt>
        <w:sdtPr>
          <w:rPr>
            <w:rFonts w:ascii="Open Sans" w:hAnsi="Open Sans" w:cs="Open Sans"/>
            <w:sz w:val="20"/>
          </w:rPr>
          <w:alias w:val="Tilskudd til"/>
          <w:tag w:val="Tilskudd til"/>
          <w:id w:val="-1133329341"/>
          <w:placeholder>
            <w:docPart w:val="CFA68B226A1441DAA58F338D92E6DFA4"/>
          </w:placeholder>
          <w:comboBox>
            <w:listItem w:value="Velg et element."/>
            <w:listItem w:displayText="Vudering/analyse" w:value="Vudering/analyse"/>
            <w:listItem w:displayText="Planlegging av tiltak" w:value="Planlegging av tiltak"/>
            <w:listItem w:displayText="Gjennomføring av tiltak" w:value="Gjennomføring av tiltak"/>
          </w:comboBox>
        </w:sdtPr>
        <w:sdtEndPr/>
        <w:sdtContent>
          <w:proofErr w:type="spellStart"/>
          <w:r w:rsidR="0090324D">
            <w:rPr>
              <w:rFonts w:ascii="Open Sans" w:hAnsi="Open Sans" w:cs="Open Sans"/>
              <w:sz w:val="20"/>
            </w:rPr>
            <w:t>Vudering</w:t>
          </w:r>
          <w:proofErr w:type="spellEnd"/>
          <w:r w:rsidR="0090324D">
            <w:rPr>
              <w:rFonts w:ascii="Open Sans" w:hAnsi="Open Sans" w:cs="Open Sans"/>
              <w:sz w:val="20"/>
            </w:rPr>
            <w:t>/analyse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04D" w14:paraId="458466B3" w14:textId="77777777" w:rsidTr="00C81A65">
        <w:tc>
          <w:tcPr>
            <w:tcW w:w="9062" w:type="dxa"/>
          </w:tcPr>
          <w:p w14:paraId="14C4307A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Beskriv hvordan tiltaket er </w:t>
            </w:r>
            <w:r w:rsidRPr="00E207E7">
              <w:rPr>
                <w:rFonts w:ascii="Open Sans" w:hAnsi="Open Sans" w:cs="Open Sans"/>
                <w:sz w:val="20"/>
              </w:rPr>
              <w:t>forankret i den enkelte barnehage og skole på en måte som involverer ansatte og ledere, og i faglig dialog med UH</w:t>
            </w:r>
          </w:p>
        </w:tc>
      </w:tr>
      <w:tr w:rsidR="00F4204D" w14:paraId="4CE2AB7B" w14:textId="77777777" w:rsidTr="00C81A65">
        <w:sdt>
          <w:sdtPr>
            <w:rPr>
              <w:rFonts w:ascii="Open Sans" w:hAnsi="Open Sans" w:cs="Open Sans"/>
              <w:sz w:val="20"/>
            </w:rPr>
            <w:id w:val="-1356884226"/>
            <w:placeholder>
              <w:docPart w:val="E78D80A05525446FAB4744B0F31CA1F8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0364CB94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2ED968CC" w14:textId="77777777" w:rsidR="00F4204D" w:rsidRDefault="00F4204D" w:rsidP="00EF7F42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04D" w14:paraId="4D9BCB3A" w14:textId="77777777" w:rsidTr="00C81A65">
        <w:tc>
          <w:tcPr>
            <w:tcW w:w="9062" w:type="dxa"/>
          </w:tcPr>
          <w:p w14:paraId="65962F27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 w:rsidRPr="00A97E6B">
              <w:rPr>
                <w:rFonts w:ascii="Open Sans" w:hAnsi="Open Sans" w:cs="Open Sans"/>
                <w:sz w:val="20"/>
              </w:rPr>
              <w:t xml:space="preserve">Beskriv hvordan </w:t>
            </w:r>
            <w:r>
              <w:rPr>
                <w:rFonts w:ascii="Open Sans" w:hAnsi="Open Sans" w:cs="Open Sans"/>
                <w:sz w:val="20"/>
              </w:rPr>
              <w:t>t</w:t>
            </w:r>
            <w:r w:rsidRPr="00A97E6B">
              <w:rPr>
                <w:rFonts w:ascii="Open Sans" w:hAnsi="Open Sans" w:cs="Open Sans"/>
                <w:sz w:val="20"/>
              </w:rPr>
              <w:t>iltakene skal fremme kollektive prosesser for profesjonsutvikling som utvikler barnehagen eller skolen</w:t>
            </w:r>
          </w:p>
        </w:tc>
      </w:tr>
      <w:tr w:rsidR="00F4204D" w14:paraId="0CE70A5F" w14:textId="77777777" w:rsidTr="00C81A65">
        <w:sdt>
          <w:sdtPr>
            <w:rPr>
              <w:rFonts w:ascii="Open Sans" w:hAnsi="Open Sans" w:cs="Open Sans"/>
              <w:sz w:val="20"/>
            </w:rPr>
            <w:id w:val="-37587133"/>
            <w:placeholder>
              <w:docPart w:val="E78D80A05525446FAB4744B0F31CA1F8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6CD044A9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1685A579" w14:textId="77777777" w:rsidR="00F4204D" w:rsidRDefault="00F4204D" w:rsidP="00EF7F42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04D" w14:paraId="7DC28116" w14:textId="77777777" w:rsidTr="00C81A65">
        <w:tc>
          <w:tcPr>
            <w:tcW w:w="9062" w:type="dxa"/>
          </w:tcPr>
          <w:p w14:paraId="2029C6F6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Beskriv hvordan </w:t>
            </w:r>
            <w:r w:rsidRPr="00E207E7">
              <w:rPr>
                <w:rFonts w:ascii="Open Sans" w:hAnsi="Open Sans" w:cs="Open Sans"/>
                <w:sz w:val="20"/>
              </w:rPr>
              <w:t xml:space="preserve">dette samarbeidet bidrar til å styrke lærerutdanningen </w:t>
            </w:r>
          </w:p>
        </w:tc>
      </w:tr>
      <w:tr w:rsidR="00F4204D" w14:paraId="7298052F" w14:textId="77777777" w:rsidTr="00C81A65">
        <w:sdt>
          <w:sdtPr>
            <w:rPr>
              <w:rFonts w:ascii="Open Sans" w:hAnsi="Open Sans" w:cs="Open Sans"/>
              <w:sz w:val="20"/>
            </w:rPr>
            <w:id w:val="-1760983714"/>
            <w:placeholder>
              <w:docPart w:val="E78D80A05525446FAB4744B0F31CA1F8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29DF3243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4D0BDBE7" w14:textId="77777777" w:rsidR="00F4204D" w:rsidRDefault="00F4204D" w:rsidP="00EF7F42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7F42" w14:paraId="1C1689C6" w14:textId="77777777" w:rsidTr="00A26BBF">
        <w:tc>
          <w:tcPr>
            <w:tcW w:w="9062" w:type="dxa"/>
          </w:tcPr>
          <w:p w14:paraId="6014E15D" w14:textId="77777777" w:rsidR="00EF7F42" w:rsidRDefault="00EF7F42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Beskriv hvordan </w:t>
            </w:r>
            <w:r w:rsidRPr="00E207E7">
              <w:rPr>
                <w:rFonts w:ascii="Open Sans" w:hAnsi="Open Sans" w:cs="Open Sans"/>
                <w:sz w:val="20"/>
              </w:rPr>
              <w:t xml:space="preserve">dette </w:t>
            </w:r>
            <w:r>
              <w:rPr>
                <w:rFonts w:ascii="Open Sans" w:hAnsi="Open Sans" w:cs="Open Sans"/>
                <w:sz w:val="20"/>
              </w:rPr>
              <w:t xml:space="preserve">tiltaket er forankret i </w:t>
            </w:r>
            <w:hyperlink r:id="rId14" w:history="1">
              <w:r w:rsidRPr="00910EDE">
                <w:rPr>
                  <w:rStyle w:val="Hyperkobling"/>
                  <w:rFonts w:ascii="Open Sans" w:hAnsi="Open Sans" w:cs="Open Sans"/>
                  <w:sz w:val="20"/>
                </w:rPr>
                <w:t>langsiktig plan</w:t>
              </w:r>
            </w:hyperlink>
            <w:r w:rsidRPr="00E207E7">
              <w:rPr>
                <w:rFonts w:ascii="Open Sans" w:hAnsi="Open Sans" w:cs="Open Sans"/>
                <w:sz w:val="20"/>
              </w:rPr>
              <w:t xml:space="preserve"> </w:t>
            </w:r>
          </w:p>
        </w:tc>
      </w:tr>
      <w:tr w:rsidR="00EF7F42" w14:paraId="2DD5BFE8" w14:textId="77777777" w:rsidTr="00A26BBF">
        <w:sdt>
          <w:sdtPr>
            <w:rPr>
              <w:rFonts w:ascii="Open Sans" w:hAnsi="Open Sans" w:cs="Open Sans"/>
              <w:sz w:val="20"/>
            </w:rPr>
            <w:id w:val="1429313377"/>
            <w:placeholder>
              <w:docPart w:val="EB887C37ED314938A32A16B061BECAD3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27B0345E" w14:textId="77777777" w:rsidR="00EF7F42" w:rsidRDefault="00EF7F42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57627023" w14:textId="77777777" w:rsidR="00EF7F42" w:rsidRDefault="00EF7F42" w:rsidP="00EF7F42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04D" w14:paraId="2A6399E9" w14:textId="77777777" w:rsidTr="00C81A65">
        <w:tc>
          <w:tcPr>
            <w:tcW w:w="9062" w:type="dxa"/>
          </w:tcPr>
          <w:p w14:paraId="5B000243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Eiers tilskudd skal brukes på følgende måte</w:t>
            </w:r>
          </w:p>
        </w:tc>
      </w:tr>
      <w:tr w:rsidR="00F4204D" w14:paraId="0678213A" w14:textId="77777777" w:rsidTr="00C81A65">
        <w:sdt>
          <w:sdtPr>
            <w:rPr>
              <w:rFonts w:ascii="Open Sans" w:hAnsi="Open Sans" w:cs="Open Sans"/>
              <w:sz w:val="20"/>
            </w:rPr>
            <w:id w:val="-1283343115"/>
            <w:placeholder>
              <w:docPart w:val="E78D80A05525446FAB4744B0F31CA1F8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4A1443C1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499F66F1" w14:textId="77777777" w:rsidR="00F4204D" w:rsidRDefault="00F4204D" w:rsidP="00EF7F42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04D" w14:paraId="563E47EC" w14:textId="77777777" w:rsidTr="00C81A65">
        <w:tc>
          <w:tcPr>
            <w:tcW w:w="9062" w:type="dxa"/>
          </w:tcPr>
          <w:p w14:paraId="033D0039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 sitt tilskudd skal brukes på følgende måte</w:t>
            </w:r>
          </w:p>
        </w:tc>
      </w:tr>
      <w:tr w:rsidR="00F4204D" w14:paraId="506EEF91" w14:textId="77777777" w:rsidTr="00C81A65">
        <w:sdt>
          <w:sdtPr>
            <w:rPr>
              <w:rFonts w:ascii="Open Sans" w:hAnsi="Open Sans" w:cs="Open Sans"/>
              <w:sz w:val="20"/>
            </w:rPr>
            <w:id w:val="1470404210"/>
            <w:placeholder>
              <w:docPart w:val="42E955C1998241848C992F3B52C9A21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2E5A11F0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4AE95D2D" w14:textId="77777777" w:rsidR="00F4204D" w:rsidRDefault="00F4204D" w:rsidP="00EF7F42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04D" w14:paraId="560A329A" w14:textId="77777777" w:rsidTr="00C81A65">
        <w:tc>
          <w:tcPr>
            <w:tcW w:w="9062" w:type="dxa"/>
          </w:tcPr>
          <w:p w14:paraId="75A85678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Det er behov for å bruke midler til koordinator for dette tiltaket? Ja </w:t>
            </w:r>
            <w:sdt>
              <w:sdtPr>
                <w:rPr>
                  <w:rFonts w:ascii="Open Sans" w:hAnsi="Open Sans" w:cs="Open Sans"/>
                  <w:sz w:val="20"/>
                </w:rPr>
                <w:id w:val="-34694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20"/>
                  </w:rPr>
                  <w:t>☐</w:t>
                </w:r>
              </w:sdtContent>
            </w:sdt>
          </w:p>
        </w:tc>
      </w:tr>
      <w:tr w:rsidR="00F4204D" w14:paraId="66541302" w14:textId="77777777" w:rsidTr="00C81A65">
        <w:tc>
          <w:tcPr>
            <w:tcW w:w="9062" w:type="dxa"/>
          </w:tcPr>
          <w:p w14:paraId="60442545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Begrunn</w:t>
            </w:r>
          </w:p>
          <w:sdt>
            <w:sdtPr>
              <w:rPr>
                <w:rFonts w:ascii="Open Sans" w:hAnsi="Open Sans" w:cs="Open Sans"/>
                <w:sz w:val="20"/>
              </w:rPr>
              <w:id w:val="-944843371"/>
              <w:placeholder>
                <w:docPart w:val="E78D80A05525446FAB4744B0F31CA1F8"/>
              </w:placeholder>
              <w:showingPlcHdr/>
            </w:sdtPr>
            <w:sdtEndPr/>
            <w:sdtContent>
              <w:p w14:paraId="3156B46A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426A1F06" w14:textId="77777777" w:rsidR="00F4204D" w:rsidRDefault="00F4204D" w:rsidP="00EF7F42">
      <w:pPr>
        <w:spacing w:after="0"/>
        <w:rPr>
          <w:rFonts w:ascii="Open Sans" w:hAnsi="Open Sans" w:cs="Open Sans"/>
          <w:sz w:val="20"/>
        </w:rPr>
      </w:pPr>
    </w:p>
    <w:p w14:paraId="7C350736" w14:textId="53C870B6" w:rsidR="00F4204D" w:rsidRDefault="00F4204D" w:rsidP="00EF7F42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Tiltakets varighet Vår 2024 </w:t>
      </w:r>
      <w:sdt>
        <w:sdtPr>
          <w:rPr>
            <w:rFonts w:ascii="Open Sans" w:hAnsi="Open Sans" w:cs="Open Sans"/>
            <w:sz w:val="20"/>
          </w:rPr>
          <w:id w:val="61718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>
        <w:rPr>
          <w:rFonts w:ascii="Open Sans" w:hAnsi="Open Sans" w:cs="Open Sans"/>
          <w:sz w:val="20"/>
        </w:rPr>
        <w:t xml:space="preserve"> Høst 2024 </w:t>
      </w:r>
      <w:sdt>
        <w:sdtPr>
          <w:rPr>
            <w:rFonts w:ascii="Open Sans" w:hAnsi="Open Sans" w:cs="Open Sans"/>
            <w:sz w:val="20"/>
          </w:rPr>
          <w:id w:val="-14712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>
        <w:rPr>
          <w:rFonts w:ascii="Open Sans" w:hAnsi="Open Sans" w:cs="Open Sans"/>
          <w:sz w:val="20"/>
        </w:rPr>
        <w:t xml:space="preserve">  Vår 2025 </w:t>
      </w:r>
      <w:sdt>
        <w:sdtPr>
          <w:rPr>
            <w:rFonts w:ascii="Open Sans" w:hAnsi="Open Sans" w:cs="Open Sans"/>
            <w:sz w:val="20"/>
          </w:rPr>
          <w:id w:val="-22847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>
        <w:rPr>
          <w:rFonts w:ascii="Open Sans" w:hAnsi="Open Sans" w:cs="Open Sans"/>
          <w:sz w:val="20"/>
        </w:rPr>
        <w:t xml:space="preserve">  </w:t>
      </w:r>
    </w:p>
    <w:p w14:paraId="1962A140" w14:textId="77777777" w:rsidR="00F4204D" w:rsidRDefault="00F4204D" w:rsidP="00EF7F42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Dersom tiltak ønskes videreført etter vår 2025 gi anslag på behov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4204D" w14:paraId="388AF1CE" w14:textId="77777777" w:rsidTr="00C81A65">
        <w:tc>
          <w:tcPr>
            <w:tcW w:w="1812" w:type="dxa"/>
          </w:tcPr>
          <w:p w14:paraId="77D0C6D3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12" w:type="dxa"/>
          </w:tcPr>
          <w:p w14:paraId="1F687DCC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Eier</w:t>
            </w:r>
          </w:p>
        </w:tc>
        <w:tc>
          <w:tcPr>
            <w:tcW w:w="1812" w:type="dxa"/>
          </w:tcPr>
          <w:p w14:paraId="06AEB961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Begrunnelse</w:t>
            </w:r>
          </w:p>
        </w:tc>
        <w:tc>
          <w:tcPr>
            <w:tcW w:w="1813" w:type="dxa"/>
          </w:tcPr>
          <w:p w14:paraId="780A6F8A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</w:t>
            </w:r>
          </w:p>
        </w:tc>
        <w:tc>
          <w:tcPr>
            <w:tcW w:w="1813" w:type="dxa"/>
          </w:tcPr>
          <w:p w14:paraId="4365EEE7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Begrunnelse</w:t>
            </w:r>
          </w:p>
        </w:tc>
      </w:tr>
      <w:tr w:rsidR="00F4204D" w14:paraId="26BC6889" w14:textId="77777777" w:rsidTr="00C81A65">
        <w:tc>
          <w:tcPr>
            <w:tcW w:w="1812" w:type="dxa"/>
          </w:tcPr>
          <w:p w14:paraId="456B362A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Høst 2025</w:t>
            </w:r>
          </w:p>
        </w:tc>
        <w:sdt>
          <w:sdtPr>
            <w:rPr>
              <w:rFonts w:ascii="Open Sans" w:hAnsi="Open Sans" w:cs="Open Sans"/>
              <w:sz w:val="20"/>
            </w:rPr>
            <w:id w:val="1968624082"/>
            <w:placeholder>
              <w:docPart w:val="E78D80A05525446FAB4744B0F31CA1F8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3D09CA4A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151057637"/>
            <w:placeholder>
              <w:docPart w:val="E78D80A05525446FAB4744B0F31CA1F8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3BA25B57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06662549"/>
            <w:placeholder>
              <w:docPart w:val="E78D80A05525446FAB4744B0F31CA1F8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5E96E601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735014972"/>
            <w:placeholder>
              <w:docPart w:val="E78D80A05525446FAB4744B0F31CA1F8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5E02A68D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F4204D" w14:paraId="14FA4C1D" w14:textId="77777777" w:rsidTr="00C81A65">
        <w:tc>
          <w:tcPr>
            <w:tcW w:w="1812" w:type="dxa"/>
          </w:tcPr>
          <w:p w14:paraId="2503062B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2026</w:t>
            </w:r>
          </w:p>
        </w:tc>
        <w:sdt>
          <w:sdtPr>
            <w:rPr>
              <w:rFonts w:ascii="Open Sans" w:hAnsi="Open Sans" w:cs="Open Sans"/>
              <w:sz w:val="20"/>
            </w:rPr>
            <w:id w:val="-1641329783"/>
            <w:placeholder>
              <w:docPart w:val="E78D80A05525446FAB4744B0F31CA1F8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00107485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300746982"/>
            <w:placeholder>
              <w:docPart w:val="E78D80A05525446FAB4744B0F31CA1F8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1252BE14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401364714"/>
            <w:placeholder>
              <w:docPart w:val="E78D80A05525446FAB4744B0F31CA1F8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0B52BBBE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973902409"/>
            <w:placeholder>
              <w:docPart w:val="E78D80A05525446FAB4744B0F31CA1F8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7FF92B2D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F4204D" w14:paraId="17FF3A24" w14:textId="77777777" w:rsidTr="00C81A65">
        <w:tc>
          <w:tcPr>
            <w:tcW w:w="1812" w:type="dxa"/>
          </w:tcPr>
          <w:p w14:paraId="6146B20D" w14:textId="77777777" w:rsidR="00F4204D" w:rsidRDefault="00F4204D" w:rsidP="00EF7F4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2027</w:t>
            </w:r>
          </w:p>
        </w:tc>
        <w:sdt>
          <w:sdtPr>
            <w:rPr>
              <w:rFonts w:ascii="Open Sans" w:hAnsi="Open Sans" w:cs="Open Sans"/>
              <w:sz w:val="20"/>
            </w:rPr>
            <w:id w:val="1521824285"/>
            <w:placeholder>
              <w:docPart w:val="E78D80A05525446FAB4744B0F31CA1F8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70297B6E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654294321"/>
            <w:placeholder>
              <w:docPart w:val="E78D80A05525446FAB4744B0F31CA1F8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02711B95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279221941"/>
            <w:placeholder>
              <w:docPart w:val="E78D80A05525446FAB4744B0F31CA1F8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483BD6E7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155953156"/>
            <w:placeholder>
              <w:docPart w:val="E78D80A05525446FAB4744B0F31CA1F8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3AB04977" w14:textId="77777777" w:rsidR="00F4204D" w:rsidRDefault="00F4204D" w:rsidP="00EF7F42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5ECF552A" w14:textId="048EE4EA" w:rsidR="00F4204D" w:rsidRDefault="00F4204D" w:rsidP="0024430A">
      <w:pPr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7A95" w14:paraId="701D19B1" w14:textId="77777777" w:rsidTr="00AB1D3A">
        <w:tc>
          <w:tcPr>
            <w:tcW w:w="9062" w:type="dxa"/>
          </w:tcPr>
          <w:p w14:paraId="53975823" w14:textId="77777777" w:rsidR="00547A95" w:rsidRDefault="00547A95" w:rsidP="00AB1D3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Hvem er målgruppa for tiltaket?</w:t>
            </w:r>
          </w:p>
        </w:tc>
      </w:tr>
      <w:tr w:rsidR="00547A95" w14:paraId="7F5FD906" w14:textId="77777777" w:rsidTr="00AB1D3A">
        <w:sdt>
          <w:sdtPr>
            <w:rPr>
              <w:rFonts w:ascii="Open Sans" w:hAnsi="Open Sans" w:cs="Open Sans"/>
              <w:sz w:val="20"/>
            </w:rPr>
            <w:id w:val="1140004461"/>
            <w:placeholder>
              <w:docPart w:val="2DF0ABCD008F4D4C8D3114B89056F3BF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276F997B" w14:textId="77777777" w:rsidR="00547A95" w:rsidRDefault="00547A95" w:rsidP="00AB1D3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0EF41543" w14:textId="77777777" w:rsidR="00EF7F42" w:rsidRDefault="00EF7F42">
      <w:pPr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br w:type="page"/>
      </w:r>
    </w:p>
    <w:p w14:paraId="74D22316" w14:textId="6EF02CD0" w:rsidR="00F4204D" w:rsidRPr="00F4204D" w:rsidRDefault="00F4204D" w:rsidP="00F4204D">
      <w:pPr>
        <w:rPr>
          <w:rFonts w:ascii="Open Sans" w:hAnsi="Open Sans" w:cs="Open Sans"/>
          <w:b/>
          <w:bCs/>
          <w:sz w:val="20"/>
        </w:rPr>
      </w:pPr>
      <w:r w:rsidRPr="00F4204D">
        <w:rPr>
          <w:rFonts w:ascii="Open Sans" w:hAnsi="Open Sans" w:cs="Open Sans"/>
          <w:b/>
          <w:bCs/>
          <w:sz w:val="20"/>
        </w:rPr>
        <w:lastRenderedPageBreak/>
        <w:t xml:space="preserve">Tiltak </w:t>
      </w:r>
      <w:r>
        <w:rPr>
          <w:rFonts w:ascii="Open Sans" w:hAnsi="Open Sans" w:cs="Open Sans"/>
          <w:b/>
          <w:bCs/>
          <w:sz w:val="20"/>
        </w:rPr>
        <w:t>4</w:t>
      </w:r>
    </w:p>
    <w:p w14:paraId="3C98EC44" w14:textId="77777777" w:rsidR="00F4204D" w:rsidRDefault="00F4204D" w:rsidP="00943D6A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Navn på tiltak: </w:t>
      </w:r>
      <w:sdt>
        <w:sdtPr>
          <w:rPr>
            <w:rFonts w:ascii="Open Sans" w:hAnsi="Open Sans" w:cs="Open Sans"/>
            <w:sz w:val="20"/>
          </w:rPr>
          <w:id w:val="-1777476675"/>
          <w:placeholder>
            <w:docPart w:val="35F0FC760ABC4F8592F880B45DD7343E"/>
          </w:placeholder>
          <w:showingPlcHdr/>
        </w:sdtPr>
        <w:sdtEndPr/>
        <w:sdtContent>
          <w:r w:rsidRPr="00E071E4">
            <w:rPr>
              <w:rStyle w:val="Plassholdertekst"/>
            </w:rPr>
            <w:t>Klikk eller trykk her for å skrive inn tekst.</w:t>
          </w:r>
        </w:sdtContent>
      </w:sdt>
    </w:p>
    <w:p w14:paraId="51ACCE7C" w14:textId="77777777" w:rsidR="00F4204D" w:rsidRDefault="00F4204D" w:rsidP="00943D6A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Tilskuddet fordeles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204D" w14:paraId="2FC0602A" w14:textId="77777777" w:rsidTr="00C81A65">
        <w:tc>
          <w:tcPr>
            <w:tcW w:w="3020" w:type="dxa"/>
          </w:tcPr>
          <w:p w14:paraId="6D7A4675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Eier</w:t>
            </w:r>
          </w:p>
        </w:tc>
        <w:tc>
          <w:tcPr>
            <w:tcW w:w="3021" w:type="dxa"/>
          </w:tcPr>
          <w:p w14:paraId="06EDE76D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</w:t>
            </w:r>
          </w:p>
        </w:tc>
        <w:tc>
          <w:tcPr>
            <w:tcW w:w="3021" w:type="dxa"/>
          </w:tcPr>
          <w:p w14:paraId="6FD3E9E1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Sum totalt</w:t>
            </w:r>
          </w:p>
        </w:tc>
      </w:tr>
      <w:tr w:rsidR="00F4204D" w14:paraId="54020ABA" w14:textId="77777777" w:rsidTr="00C81A65">
        <w:sdt>
          <w:sdtPr>
            <w:rPr>
              <w:rFonts w:ascii="Open Sans" w:hAnsi="Open Sans" w:cs="Open Sans"/>
              <w:sz w:val="20"/>
            </w:rPr>
            <w:id w:val="1483508907"/>
            <w:placeholder>
              <w:docPart w:val="1A4AF87D1C27456AAA702E923A86E9A2"/>
            </w:placeholder>
            <w:showingPlcHdr/>
          </w:sdtPr>
          <w:sdtEndPr/>
          <w:sdtContent>
            <w:tc>
              <w:tcPr>
                <w:tcW w:w="3020" w:type="dxa"/>
              </w:tcPr>
              <w:p w14:paraId="0235F5D1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535042551"/>
            <w:placeholder>
              <w:docPart w:val="F9B2A3A2E7F44CD9B63882309973AF80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6B23FC22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374265622"/>
            <w:placeholder>
              <w:docPart w:val="116E6EFA4C03410D92624D71BC7E43C9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5E8CA0CF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6D626021" w14:textId="77777777" w:rsidR="00F4204D" w:rsidRDefault="00F4204D" w:rsidP="00943D6A">
      <w:pPr>
        <w:spacing w:after="0"/>
        <w:rPr>
          <w:rFonts w:ascii="Open Sans" w:hAnsi="Open Sans" w:cs="Open Sans"/>
          <w:sz w:val="20"/>
        </w:rPr>
      </w:pPr>
    </w:p>
    <w:p w14:paraId="720EB4AB" w14:textId="77FDC663" w:rsidR="00F4204D" w:rsidRDefault="00F4204D" w:rsidP="00943D6A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Hva skal tilskuddet brukes til? </w:t>
      </w:r>
      <w:sdt>
        <w:sdtPr>
          <w:rPr>
            <w:rFonts w:ascii="Open Sans" w:hAnsi="Open Sans" w:cs="Open Sans"/>
            <w:sz w:val="20"/>
          </w:rPr>
          <w:alias w:val="Tilskudd til"/>
          <w:tag w:val="Tilskudd til"/>
          <w:id w:val="447664544"/>
          <w:placeholder>
            <w:docPart w:val="93AA3002900941888C972D6E088CDCAA"/>
          </w:placeholder>
          <w:comboBox>
            <w:listItem w:value="Velg et element."/>
            <w:listItem w:displayText="Vudering/analyse" w:value="Vudering/analyse"/>
            <w:listItem w:displayText="Planlegging av tiltak" w:value="Planlegging av tiltak"/>
            <w:listItem w:displayText="Gjennomføring av tiltak" w:value="Gjennomføring av tiltak"/>
          </w:comboBox>
        </w:sdtPr>
        <w:sdtEndPr/>
        <w:sdtContent>
          <w:r w:rsidR="0090324D">
            <w:rPr>
              <w:rFonts w:ascii="Open Sans" w:hAnsi="Open Sans" w:cs="Open Sans"/>
              <w:sz w:val="20"/>
            </w:rPr>
            <w:t>Planlegging av tiltak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04D" w14:paraId="63D8A95E" w14:textId="77777777" w:rsidTr="00C81A65">
        <w:tc>
          <w:tcPr>
            <w:tcW w:w="9062" w:type="dxa"/>
          </w:tcPr>
          <w:p w14:paraId="3935E681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Beskriv hvordan tiltaket er </w:t>
            </w:r>
            <w:r w:rsidRPr="00E207E7">
              <w:rPr>
                <w:rFonts w:ascii="Open Sans" w:hAnsi="Open Sans" w:cs="Open Sans"/>
                <w:sz w:val="20"/>
              </w:rPr>
              <w:t>forankret i den enkelte barnehage og skole på en måte som involverer ansatte og ledere, og i faglig dialog med UH</w:t>
            </w:r>
          </w:p>
        </w:tc>
      </w:tr>
      <w:tr w:rsidR="00F4204D" w14:paraId="69A6E269" w14:textId="77777777" w:rsidTr="00C81A65">
        <w:sdt>
          <w:sdtPr>
            <w:rPr>
              <w:rFonts w:ascii="Open Sans" w:hAnsi="Open Sans" w:cs="Open Sans"/>
              <w:sz w:val="20"/>
            </w:rPr>
            <w:id w:val="1451057153"/>
            <w:placeholder>
              <w:docPart w:val="5F27364591E34351A488C9932D57126A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09E6786F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4248B6CD" w14:textId="77777777" w:rsidR="00F4204D" w:rsidRDefault="00F4204D" w:rsidP="00943D6A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04D" w14:paraId="76DF69C8" w14:textId="77777777" w:rsidTr="00C81A65">
        <w:tc>
          <w:tcPr>
            <w:tcW w:w="9062" w:type="dxa"/>
          </w:tcPr>
          <w:p w14:paraId="7A99BC72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 w:rsidRPr="00A97E6B">
              <w:rPr>
                <w:rFonts w:ascii="Open Sans" w:hAnsi="Open Sans" w:cs="Open Sans"/>
                <w:sz w:val="20"/>
              </w:rPr>
              <w:t xml:space="preserve">Beskriv hvordan </w:t>
            </w:r>
            <w:r>
              <w:rPr>
                <w:rFonts w:ascii="Open Sans" w:hAnsi="Open Sans" w:cs="Open Sans"/>
                <w:sz w:val="20"/>
              </w:rPr>
              <w:t>t</w:t>
            </w:r>
            <w:r w:rsidRPr="00A97E6B">
              <w:rPr>
                <w:rFonts w:ascii="Open Sans" w:hAnsi="Open Sans" w:cs="Open Sans"/>
                <w:sz w:val="20"/>
              </w:rPr>
              <w:t>iltakene skal fremme kollektive prosesser for profesjonsutvikling som utvikler barnehagen eller skolen</w:t>
            </w:r>
          </w:p>
        </w:tc>
      </w:tr>
      <w:tr w:rsidR="00F4204D" w14:paraId="7526EE15" w14:textId="77777777" w:rsidTr="00C81A65">
        <w:sdt>
          <w:sdtPr>
            <w:rPr>
              <w:rFonts w:ascii="Open Sans" w:hAnsi="Open Sans" w:cs="Open Sans"/>
              <w:sz w:val="20"/>
            </w:rPr>
            <w:id w:val="1290320890"/>
            <w:placeholder>
              <w:docPart w:val="5F27364591E34351A488C9932D57126A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73EA0DF9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718899BB" w14:textId="77777777" w:rsidR="00F4204D" w:rsidRDefault="00F4204D" w:rsidP="00943D6A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04D" w14:paraId="325D731F" w14:textId="77777777" w:rsidTr="00C81A65">
        <w:tc>
          <w:tcPr>
            <w:tcW w:w="9062" w:type="dxa"/>
          </w:tcPr>
          <w:p w14:paraId="207E8FC0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Beskriv hvordan </w:t>
            </w:r>
            <w:r w:rsidRPr="00E207E7">
              <w:rPr>
                <w:rFonts w:ascii="Open Sans" w:hAnsi="Open Sans" w:cs="Open Sans"/>
                <w:sz w:val="20"/>
              </w:rPr>
              <w:t xml:space="preserve">dette samarbeidet bidrar til å styrke lærerutdanningen </w:t>
            </w:r>
          </w:p>
        </w:tc>
      </w:tr>
      <w:tr w:rsidR="00F4204D" w14:paraId="5CA9665A" w14:textId="77777777" w:rsidTr="00C81A65">
        <w:sdt>
          <w:sdtPr>
            <w:rPr>
              <w:rFonts w:ascii="Open Sans" w:hAnsi="Open Sans" w:cs="Open Sans"/>
              <w:sz w:val="20"/>
            </w:rPr>
            <w:id w:val="-990408612"/>
            <w:placeholder>
              <w:docPart w:val="5F27364591E34351A488C9932D57126A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461632D8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69C87B63" w14:textId="77777777" w:rsidR="00F4204D" w:rsidRDefault="00F4204D" w:rsidP="00943D6A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3D6A" w14:paraId="067CAE4B" w14:textId="77777777" w:rsidTr="00A26BBF">
        <w:tc>
          <w:tcPr>
            <w:tcW w:w="9062" w:type="dxa"/>
          </w:tcPr>
          <w:p w14:paraId="762F0FC3" w14:textId="77777777" w:rsidR="00943D6A" w:rsidRDefault="00943D6A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Beskriv hvordan </w:t>
            </w:r>
            <w:r w:rsidRPr="00E207E7">
              <w:rPr>
                <w:rFonts w:ascii="Open Sans" w:hAnsi="Open Sans" w:cs="Open Sans"/>
                <w:sz w:val="20"/>
              </w:rPr>
              <w:t xml:space="preserve">dette </w:t>
            </w:r>
            <w:r>
              <w:rPr>
                <w:rFonts w:ascii="Open Sans" w:hAnsi="Open Sans" w:cs="Open Sans"/>
                <w:sz w:val="20"/>
              </w:rPr>
              <w:t xml:space="preserve">tiltaket er forankret i </w:t>
            </w:r>
            <w:hyperlink r:id="rId15" w:history="1">
              <w:r w:rsidRPr="00910EDE">
                <w:rPr>
                  <w:rStyle w:val="Hyperkobling"/>
                  <w:rFonts w:ascii="Open Sans" w:hAnsi="Open Sans" w:cs="Open Sans"/>
                  <w:sz w:val="20"/>
                </w:rPr>
                <w:t>langsiktig plan</w:t>
              </w:r>
            </w:hyperlink>
            <w:r w:rsidRPr="00E207E7">
              <w:rPr>
                <w:rFonts w:ascii="Open Sans" w:hAnsi="Open Sans" w:cs="Open Sans"/>
                <w:sz w:val="20"/>
              </w:rPr>
              <w:t xml:space="preserve"> </w:t>
            </w:r>
          </w:p>
        </w:tc>
      </w:tr>
      <w:tr w:rsidR="00943D6A" w14:paraId="78340919" w14:textId="77777777" w:rsidTr="00A26BBF">
        <w:sdt>
          <w:sdtPr>
            <w:rPr>
              <w:rFonts w:ascii="Open Sans" w:hAnsi="Open Sans" w:cs="Open Sans"/>
              <w:sz w:val="20"/>
            </w:rPr>
            <w:id w:val="-1806769561"/>
            <w:placeholder>
              <w:docPart w:val="4357E76962D1448CB8F3CE920085C727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78372FDC" w14:textId="77777777" w:rsidR="00943D6A" w:rsidRDefault="00943D6A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66F8D5A5" w14:textId="77777777" w:rsidR="00EF7F42" w:rsidRDefault="00EF7F42" w:rsidP="00943D6A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04D" w14:paraId="677FCA17" w14:textId="77777777" w:rsidTr="00C81A65">
        <w:tc>
          <w:tcPr>
            <w:tcW w:w="9062" w:type="dxa"/>
          </w:tcPr>
          <w:p w14:paraId="4B3265FF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Eiers tilskudd skal brukes på følgende måte</w:t>
            </w:r>
          </w:p>
        </w:tc>
      </w:tr>
      <w:tr w:rsidR="00F4204D" w14:paraId="30A21917" w14:textId="77777777" w:rsidTr="00C81A65">
        <w:sdt>
          <w:sdtPr>
            <w:rPr>
              <w:rFonts w:ascii="Open Sans" w:hAnsi="Open Sans" w:cs="Open Sans"/>
              <w:sz w:val="20"/>
            </w:rPr>
            <w:id w:val="-2066563237"/>
            <w:placeholder>
              <w:docPart w:val="5F27364591E34351A488C9932D57126A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2C78C81F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55A95A4D" w14:textId="77777777" w:rsidR="00F4204D" w:rsidRDefault="00F4204D" w:rsidP="00943D6A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04D" w14:paraId="0193B932" w14:textId="77777777" w:rsidTr="00C81A65">
        <w:tc>
          <w:tcPr>
            <w:tcW w:w="9062" w:type="dxa"/>
          </w:tcPr>
          <w:p w14:paraId="5CFA18BC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 sitt tilskudd skal brukes på følgende måte</w:t>
            </w:r>
          </w:p>
        </w:tc>
      </w:tr>
      <w:tr w:rsidR="00F4204D" w14:paraId="432A6092" w14:textId="77777777" w:rsidTr="00C81A65">
        <w:sdt>
          <w:sdtPr>
            <w:rPr>
              <w:rFonts w:ascii="Open Sans" w:hAnsi="Open Sans" w:cs="Open Sans"/>
              <w:sz w:val="20"/>
            </w:rPr>
            <w:id w:val="2098508660"/>
            <w:placeholder>
              <w:docPart w:val="794879B2843A4D16A5F38598A6775FB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1B345EED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4BC7A867" w14:textId="77777777" w:rsidR="00F4204D" w:rsidRDefault="00F4204D" w:rsidP="00943D6A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04D" w14:paraId="66687DDC" w14:textId="77777777" w:rsidTr="00C81A65">
        <w:tc>
          <w:tcPr>
            <w:tcW w:w="9062" w:type="dxa"/>
          </w:tcPr>
          <w:p w14:paraId="45945408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Det er behov for å bruke midler til koordinator for dette tiltaket? Ja </w:t>
            </w:r>
            <w:sdt>
              <w:sdtPr>
                <w:rPr>
                  <w:rFonts w:ascii="Open Sans" w:hAnsi="Open Sans" w:cs="Open Sans"/>
                  <w:sz w:val="20"/>
                </w:rPr>
                <w:id w:val="202072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20"/>
                  </w:rPr>
                  <w:t>☐</w:t>
                </w:r>
              </w:sdtContent>
            </w:sdt>
          </w:p>
        </w:tc>
      </w:tr>
      <w:tr w:rsidR="00F4204D" w14:paraId="099B543D" w14:textId="77777777" w:rsidTr="00C81A65">
        <w:tc>
          <w:tcPr>
            <w:tcW w:w="9062" w:type="dxa"/>
          </w:tcPr>
          <w:p w14:paraId="51B161A6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Begrunn</w:t>
            </w:r>
          </w:p>
          <w:sdt>
            <w:sdtPr>
              <w:rPr>
                <w:rFonts w:ascii="Open Sans" w:hAnsi="Open Sans" w:cs="Open Sans"/>
                <w:sz w:val="20"/>
              </w:rPr>
              <w:id w:val="56520817"/>
              <w:placeholder>
                <w:docPart w:val="5F27364591E34351A488C9932D57126A"/>
              </w:placeholder>
              <w:showingPlcHdr/>
            </w:sdtPr>
            <w:sdtEndPr/>
            <w:sdtContent>
              <w:p w14:paraId="1CFBF965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26FB52A5" w14:textId="77777777" w:rsidR="00F4204D" w:rsidRDefault="00F4204D" w:rsidP="00943D6A">
      <w:pPr>
        <w:spacing w:after="0"/>
        <w:rPr>
          <w:rFonts w:ascii="Open Sans" w:hAnsi="Open Sans" w:cs="Open Sans"/>
          <w:sz w:val="20"/>
        </w:rPr>
      </w:pPr>
    </w:p>
    <w:p w14:paraId="129E5D69" w14:textId="4B98D7C0" w:rsidR="00F4204D" w:rsidRDefault="00F4204D" w:rsidP="00943D6A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Tiltakets varighet Vår 2024 </w:t>
      </w:r>
      <w:sdt>
        <w:sdtPr>
          <w:rPr>
            <w:rFonts w:ascii="Open Sans" w:hAnsi="Open Sans" w:cs="Open Sans"/>
            <w:sz w:val="20"/>
          </w:rPr>
          <w:id w:val="11712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>
        <w:rPr>
          <w:rFonts w:ascii="Open Sans" w:hAnsi="Open Sans" w:cs="Open Sans"/>
          <w:sz w:val="20"/>
        </w:rPr>
        <w:t xml:space="preserve"> Høst 2024 </w:t>
      </w:r>
      <w:sdt>
        <w:sdtPr>
          <w:rPr>
            <w:rFonts w:ascii="Open Sans" w:hAnsi="Open Sans" w:cs="Open Sans"/>
            <w:sz w:val="20"/>
          </w:rPr>
          <w:id w:val="209535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>
        <w:rPr>
          <w:rFonts w:ascii="Open Sans" w:hAnsi="Open Sans" w:cs="Open Sans"/>
          <w:sz w:val="20"/>
        </w:rPr>
        <w:t xml:space="preserve">  Vår 2025 </w:t>
      </w:r>
      <w:sdt>
        <w:sdtPr>
          <w:rPr>
            <w:rFonts w:ascii="Open Sans" w:hAnsi="Open Sans" w:cs="Open Sans"/>
            <w:sz w:val="20"/>
          </w:rPr>
          <w:id w:val="105042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>
        <w:rPr>
          <w:rFonts w:ascii="Open Sans" w:hAnsi="Open Sans" w:cs="Open Sans"/>
          <w:sz w:val="20"/>
        </w:rPr>
        <w:t xml:space="preserve">  </w:t>
      </w:r>
    </w:p>
    <w:p w14:paraId="607233F9" w14:textId="77777777" w:rsidR="00F4204D" w:rsidRDefault="00F4204D" w:rsidP="00943D6A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Dersom tiltak ønskes videreført etter vår 2025 gi anslag på behov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4204D" w14:paraId="34903633" w14:textId="77777777" w:rsidTr="00C81A65">
        <w:tc>
          <w:tcPr>
            <w:tcW w:w="1812" w:type="dxa"/>
          </w:tcPr>
          <w:p w14:paraId="1840C574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12" w:type="dxa"/>
          </w:tcPr>
          <w:p w14:paraId="07E3BF7F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Eier</w:t>
            </w:r>
          </w:p>
        </w:tc>
        <w:tc>
          <w:tcPr>
            <w:tcW w:w="1812" w:type="dxa"/>
          </w:tcPr>
          <w:p w14:paraId="47362222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Begrunnelse</w:t>
            </w:r>
          </w:p>
        </w:tc>
        <w:tc>
          <w:tcPr>
            <w:tcW w:w="1813" w:type="dxa"/>
          </w:tcPr>
          <w:p w14:paraId="02C858A2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</w:t>
            </w:r>
          </w:p>
        </w:tc>
        <w:tc>
          <w:tcPr>
            <w:tcW w:w="1813" w:type="dxa"/>
          </w:tcPr>
          <w:p w14:paraId="5AFCF001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Begrunnelse</w:t>
            </w:r>
          </w:p>
        </w:tc>
      </w:tr>
      <w:tr w:rsidR="00F4204D" w14:paraId="3CA99E20" w14:textId="77777777" w:rsidTr="00C81A65">
        <w:tc>
          <w:tcPr>
            <w:tcW w:w="1812" w:type="dxa"/>
          </w:tcPr>
          <w:p w14:paraId="1B7C1939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Høst 2025</w:t>
            </w:r>
          </w:p>
        </w:tc>
        <w:sdt>
          <w:sdtPr>
            <w:rPr>
              <w:rFonts w:ascii="Open Sans" w:hAnsi="Open Sans" w:cs="Open Sans"/>
              <w:sz w:val="20"/>
            </w:rPr>
            <w:id w:val="1341981290"/>
            <w:placeholder>
              <w:docPart w:val="5F27364591E34351A488C9932D57126A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02E05942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210349048"/>
            <w:placeholder>
              <w:docPart w:val="5F27364591E34351A488C9932D57126A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73CCD945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519672652"/>
            <w:placeholder>
              <w:docPart w:val="5F27364591E34351A488C9932D57126A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14B810ED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511808770"/>
            <w:placeholder>
              <w:docPart w:val="5F27364591E34351A488C9932D57126A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746E0B04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F4204D" w14:paraId="2C9E3C01" w14:textId="77777777" w:rsidTr="00C81A65">
        <w:tc>
          <w:tcPr>
            <w:tcW w:w="1812" w:type="dxa"/>
          </w:tcPr>
          <w:p w14:paraId="52240D43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2026</w:t>
            </w:r>
          </w:p>
        </w:tc>
        <w:sdt>
          <w:sdtPr>
            <w:rPr>
              <w:rFonts w:ascii="Open Sans" w:hAnsi="Open Sans" w:cs="Open Sans"/>
              <w:sz w:val="20"/>
            </w:rPr>
            <w:id w:val="-621146542"/>
            <w:placeholder>
              <w:docPart w:val="5F27364591E34351A488C9932D57126A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4C1DA2CC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142268437"/>
            <w:placeholder>
              <w:docPart w:val="5F27364591E34351A488C9932D57126A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27FB55AF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297645273"/>
            <w:placeholder>
              <w:docPart w:val="5F27364591E34351A488C9932D57126A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7012F1CA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749884072"/>
            <w:placeholder>
              <w:docPart w:val="5F27364591E34351A488C9932D57126A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21D2BCB5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F4204D" w14:paraId="5D6B4051" w14:textId="77777777" w:rsidTr="00C81A65">
        <w:tc>
          <w:tcPr>
            <w:tcW w:w="1812" w:type="dxa"/>
          </w:tcPr>
          <w:p w14:paraId="4D70BA72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2027</w:t>
            </w:r>
          </w:p>
        </w:tc>
        <w:sdt>
          <w:sdtPr>
            <w:rPr>
              <w:rFonts w:ascii="Open Sans" w:hAnsi="Open Sans" w:cs="Open Sans"/>
              <w:sz w:val="20"/>
            </w:rPr>
            <w:id w:val="160741413"/>
            <w:placeholder>
              <w:docPart w:val="5F27364591E34351A488C9932D57126A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78AD7736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044360123"/>
            <w:placeholder>
              <w:docPart w:val="5F27364591E34351A488C9932D57126A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31C33D9E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695198852"/>
            <w:placeholder>
              <w:docPart w:val="5F27364591E34351A488C9932D57126A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2A1F9890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409507849"/>
            <w:placeholder>
              <w:docPart w:val="5F27364591E34351A488C9932D57126A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192C8EB4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37C378DD" w14:textId="77777777" w:rsidR="00547A95" w:rsidRDefault="00547A95" w:rsidP="00943D6A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7A95" w14:paraId="079D467A" w14:textId="77777777" w:rsidTr="00AB1D3A">
        <w:tc>
          <w:tcPr>
            <w:tcW w:w="9062" w:type="dxa"/>
          </w:tcPr>
          <w:p w14:paraId="62EF0B9C" w14:textId="77777777" w:rsidR="00547A95" w:rsidRDefault="00547A95" w:rsidP="00AB1D3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Hvem er målgruppa for tiltaket?</w:t>
            </w:r>
          </w:p>
        </w:tc>
      </w:tr>
      <w:tr w:rsidR="00547A95" w14:paraId="610EFAD0" w14:textId="77777777" w:rsidTr="00AB1D3A">
        <w:sdt>
          <w:sdtPr>
            <w:rPr>
              <w:rFonts w:ascii="Open Sans" w:hAnsi="Open Sans" w:cs="Open Sans"/>
              <w:sz w:val="20"/>
            </w:rPr>
            <w:id w:val="-1040133231"/>
            <w:placeholder>
              <w:docPart w:val="8A5BAEA5572441DEACFF88E0B7EE5FE7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37A571E4" w14:textId="77777777" w:rsidR="00547A95" w:rsidRDefault="00547A95" w:rsidP="00AB1D3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78F08EE4" w14:textId="6DAA426E" w:rsidR="00F4204D" w:rsidRDefault="00F4204D" w:rsidP="00943D6A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br w:type="page"/>
      </w:r>
    </w:p>
    <w:p w14:paraId="678EFAE3" w14:textId="1F3B102C" w:rsidR="00F4204D" w:rsidRPr="00F4204D" w:rsidRDefault="00F4204D" w:rsidP="00F4204D">
      <w:pPr>
        <w:rPr>
          <w:rFonts w:ascii="Open Sans" w:hAnsi="Open Sans" w:cs="Open Sans"/>
          <w:b/>
          <w:bCs/>
          <w:sz w:val="20"/>
        </w:rPr>
      </w:pPr>
      <w:r w:rsidRPr="00F4204D">
        <w:rPr>
          <w:rFonts w:ascii="Open Sans" w:hAnsi="Open Sans" w:cs="Open Sans"/>
          <w:b/>
          <w:bCs/>
          <w:sz w:val="20"/>
        </w:rPr>
        <w:lastRenderedPageBreak/>
        <w:t xml:space="preserve">Tiltak </w:t>
      </w:r>
      <w:r>
        <w:rPr>
          <w:rFonts w:ascii="Open Sans" w:hAnsi="Open Sans" w:cs="Open Sans"/>
          <w:b/>
          <w:bCs/>
          <w:sz w:val="20"/>
        </w:rPr>
        <w:t>5</w:t>
      </w:r>
    </w:p>
    <w:p w14:paraId="733BC1AF" w14:textId="77777777" w:rsidR="00F4204D" w:rsidRDefault="00F4204D" w:rsidP="00943D6A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Navn på tiltak: </w:t>
      </w:r>
      <w:sdt>
        <w:sdtPr>
          <w:rPr>
            <w:rFonts w:ascii="Open Sans" w:hAnsi="Open Sans" w:cs="Open Sans"/>
            <w:sz w:val="20"/>
          </w:rPr>
          <w:id w:val="2135748924"/>
          <w:placeholder>
            <w:docPart w:val="3CA2F29E22FD405FA8A1CC026850D173"/>
          </w:placeholder>
          <w:showingPlcHdr/>
        </w:sdtPr>
        <w:sdtEndPr/>
        <w:sdtContent>
          <w:r w:rsidRPr="00E071E4">
            <w:rPr>
              <w:rStyle w:val="Plassholdertekst"/>
            </w:rPr>
            <w:t>Klikk eller trykk her for å skrive inn tekst.</w:t>
          </w:r>
        </w:sdtContent>
      </w:sdt>
    </w:p>
    <w:p w14:paraId="56825401" w14:textId="77777777" w:rsidR="00F4204D" w:rsidRDefault="00F4204D" w:rsidP="00943D6A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Tilskuddet fordeles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204D" w14:paraId="2760B7EB" w14:textId="77777777" w:rsidTr="00C81A65">
        <w:tc>
          <w:tcPr>
            <w:tcW w:w="3020" w:type="dxa"/>
          </w:tcPr>
          <w:p w14:paraId="60DD86E6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Eier</w:t>
            </w:r>
          </w:p>
        </w:tc>
        <w:tc>
          <w:tcPr>
            <w:tcW w:w="3021" w:type="dxa"/>
          </w:tcPr>
          <w:p w14:paraId="2D8D0BE8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</w:t>
            </w:r>
          </w:p>
        </w:tc>
        <w:tc>
          <w:tcPr>
            <w:tcW w:w="3021" w:type="dxa"/>
          </w:tcPr>
          <w:p w14:paraId="170EA1C5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Sum totalt</w:t>
            </w:r>
          </w:p>
        </w:tc>
      </w:tr>
      <w:tr w:rsidR="00F4204D" w14:paraId="241C62FB" w14:textId="77777777" w:rsidTr="00C81A65">
        <w:sdt>
          <w:sdtPr>
            <w:rPr>
              <w:rFonts w:ascii="Open Sans" w:hAnsi="Open Sans" w:cs="Open Sans"/>
              <w:sz w:val="20"/>
            </w:rPr>
            <w:id w:val="69551991"/>
            <w:placeholder>
              <w:docPart w:val="ED6B9F7FE07F4534B6CAD19D9203EA81"/>
            </w:placeholder>
            <w:showingPlcHdr/>
          </w:sdtPr>
          <w:sdtEndPr/>
          <w:sdtContent>
            <w:tc>
              <w:tcPr>
                <w:tcW w:w="3020" w:type="dxa"/>
              </w:tcPr>
              <w:p w14:paraId="447C726F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273564127"/>
            <w:placeholder>
              <w:docPart w:val="06FD4D6C0A2E424AB423C9A78AE06A0E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753EF1C6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668755728"/>
            <w:placeholder>
              <w:docPart w:val="162F69209BA94A37BE1F88C432AE9BF1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0ACE36E3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700DF9B8" w14:textId="77777777" w:rsidR="00F4204D" w:rsidRDefault="00F4204D" w:rsidP="00943D6A">
      <w:pPr>
        <w:spacing w:after="0"/>
        <w:rPr>
          <w:rFonts w:ascii="Open Sans" w:hAnsi="Open Sans" w:cs="Open Sans"/>
          <w:sz w:val="20"/>
        </w:rPr>
      </w:pPr>
    </w:p>
    <w:p w14:paraId="6331ED12" w14:textId="77777777" w:rsidR="00F4204D" w:rsidRDefault="00F4204D" w:rsidP="00943D6A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Hva skal tilskuddet brukes til? </w:t>
      </w:r>
      <w:sdt>
        <w:sdtPr>
          <w:rPr>
            <w:rFonts w:ascii="Open Sans" w:hAnsi="Open Sans" w:cs="Open Sans"/>
            <w:sz w:val="20"/>
          </w:rPr>
          <w:alias w:val="Tilskudd til"/>
          <w:tag w:val="Tilskudd til"/>
          <w:id w:val="-1812001903"/>
          <w:placeholder>
            <w:docPart w:val="B70A6D4728F24DA89237CBAB361A7443"/>
          </w:placeholder>
          <w:showingPlcHdr/>
          <w:comboBox>
            <w:listItem w:value="Velg et element."/>
            <w:listItem w:displayText="Vudering/analyse" w:value="Vudering/analyse"/>
            <w:listItem w:displayText="Planlegging av tiltak" w:value="Planlegging av tiltak"/>
            <w:listItem w:displayText="Gjennomføring av tiltak" w:value="Gjennomføring av tiltak"/>
          </w:comboBox>
        </w:sdtPr>
        <w:sdtEndPr/>
        <w:sdtContent>
          <w:r w:rsidRPr="00E071E4">
            <w:rPr>
              <w:rStyle w:val="Plassholdertekst"/>
            </w:rPr>
            <w:t>Velg et element.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04D" w14:paraId="51FFB187" w14:textId="77777777" w:rsidTr="00C81A65">
        <w:tc>
          <w:tcPr>
            <w:tcW w:w="9062" w:type="dxa"/>
          </w:tcPr>
          <w:p w14:paraId="0D60B4AB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Beskriv hvordan tiltaket er </w:t>
            </w:r>
            <w:r w:rsidRPr="00E207E7">
              <w:rPr>
                <w:rFonts w:ascii="Open Sans" w:hAnsi="Open Sans" w:cs="Open Sans"/>
                <w:sz w:val="20"/>
              </w:rPr>
              <w:t>forankret i den enkelte barnehage og skole på en måte som involverer ansatte og ledere, og i faglig dialog med UH</w:t>
            </w:r>
          </w:p>
        </w:tc>
      </w:tr>
      <w:tr w:rsidR="00F4204D" w14:paraId="160727DD" w14:textId="77777777" w:rsidTr="00C81A65">
        <w:sdt>
          <w:sdtPr>
            <w:rPr>
              <w:rFonts w:ascii="Open Sans" w:hAnsi="Open Sans" w:cs="Open Sans"/>
              <w:sz w:val="20"/>
            </w:rPr>
            <w:id w:val="-136029034"/>
            <w:placeholder>
              <w:docPart w:val="2309033184464FFEA33D799EBFDABE9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594A64BA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2B90F92A" w14:textId="77777777" w:rsidR="00F4204D" w:rsidRDefault="00F4204D" w:rsidP="00943D6A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04D" w14:paraId="4C901E3A" w14:textId="77777777" w:rsidTr="00C81A65">
        <w:tc>
          <w:tcPr>
            <w:tcW w:w="9062" w:type="dxa"/>
          </w:tcPr>
          <w:p w14:paraId="73B39CB7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 w:rsidRPr="00A97E6B">
              <w:rPr>
                <w:rFonts w:ascii="Open Sans" w:hAnsi="Open Sans" w:cs="Open Sans"/>
                <w:sz w:val="20"/>
              </w:rPr>
              <w:t xml:space="preserve">Beskriv hvordan </w:t>
            </w:r>
            <w:r>
              <w:rPr>
                <w:rFonts w:ascii="Open Sans" w:hAnsi="Open Sans" w:cs="Open Sans"/>
                <w:sz w:val="20"/>
              </w:rPr>
              <w:t>t</w:t>
            </w:r>
            <w:r w:rsidRPr="00A97E6B">
              <w:rPr>
                <w:rFonts w:ascii="Open Sans" w:hAnsi="Open Sans" w:cs="Open Sans"/>
                <w:sz w:val="20"/>
              </w:rPr>
              <w:t>iltakene skal fremme kollektive prosesser for profesjonsutvikling som utvikler barnehagen eller skolen</w:t>
            </w:r>
          </w:p>
        </w:tc>
      </w:tr>
      <w:tr w:rsidR="00F4204D" w14:paraId="0B1F9D0F" w14:textId="77777777" w:rsidTr="00C81A65">
        <w:sdt>
          <w:sdtPr>
            <w:rPr>
              <w:rFonts w:ascii="Open Sans" w:hAnsi="Open Sans" w:cs="Open Sans"/>
              <w:sz w:val="20"/>
            </w:rPr>
            <w:id w:val="752938115"/>
            <w:placeholder>
              <w:docPart w:val="2309033184464FFEA33D799EBFDABE9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4FE479C0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56D907EA" w14:textId="77777777" w:rsidR="00F4204D" w:rsidRDefault="00F4204D" w:rsidP="00943D6A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04D" w14:paraId="3B058176" w14:textId="77777777" w:rsidTr="00C81A65">
        <w:tc>
          <w:tcPr>
            <w:tcW w:w="9062" w:type="dxa"/>
          </w:tcPr>
          <w:p w14:paraId="5F117013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Beskriv hvordan </w:t>
            </w:r>
            <w:r w:rsidRPr="00E207E7">
              <w:rPr>
                <w:rFonts w:ascii="Open Sans" w:hAnsi="Open Sans" w:cs="Open Sans"/>
                <w:sz w:val="20"/>
              </w:rPr>
              <w:t xml:space="preserve">dette samarbeidet bidrar til å styrke lærerutdanningen </w:t>
            </w:r>
          </w:p>
        </w:tc>
      </w:tr>
      <w:tr w:rsidR="00F4204D" w14:paraId="257CF13A" w14:textId="77777777" w:rsidTr="00C81A65">
        <w:sdt>
          <w:sdtPr>
            <w:rPr>
              <w:rFonts w:ascii="Open Sans" w:hAnsi="Open Sans" w:cs="Open Sans"/>
              <w:sz w:val="20"/>
            </w:rPr>
            <w:id w:val="-896205685"/>
            <w:placeholder>
              <w:docPart w:val="2309033184464FFEA33D799EBFDABE9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5D446FAC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453F0C72" w14:textId="77777777" w:rsidR="00F4204D" w:rsidRDefault="00F4204D" w:rsidP="00943D6A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3D6A" w14:paraId="39B38A43" w14:textId="77777777" w:rsidTr="00A26BBF">
        <w:tc>
          <w:tcPr>
            <w:tcW w:w="9062" w:type="dxa"/>
          </w:tcPr>
          <w:p w14:paraId="21EA6F10" w14:textId="77777777" w:rsidR="00943D6A" w:rsidRDefault="00943D6A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Beskriv hvordan </w:t>
            </w:r>
            <w:r w:rsidRPr="00E207E7">
              <w:rPr>
                <w:rFonts w:ascii="Open Sans" w:hAnsi="Open Sans" w:cs="Open Sans"/>
                <w:sz w:val="20"/>
              </w:rPr>
              <w:t xml:space="preserve">dette </w:t>
            </w:r>
            <w:r>
              <w:rPr>
                <w:rFonts w:ascii="Open Sans" w:hAnsi="Open Sans" w:cs="Open Sans"/>
                <w:sz w:val="20"/>
              </w:rPr>
              <w:t xml:space="preserve">tiltaket er forankret i </w:t>
            </w:r>
            <w:hyperlink r:id="rId16" w:history="1">
              <w:r w:rsidRPr="00910EDE">
                <w:rPr>
                  <w:rStyle w:val="Hyperkobling"/>
                  <w:rFonts w:ascii="Open Sans" w:hAnsi="Open Sans" w:cs="Open Sans"/>
                  <w:sz w:val="20"/>
                </w:rPr>
                <w:t>langsiktig plan</w:t>
              </w:r>
            </w:hyperlink>
            <w:r w:rsidRPr="00E207E7">
              <w:rPr>
                <w:rFonts w:ascii="Open Sans" w:hAnsi="Open Sans" w:cs="Open Sans"/>
                <w:sz w:val="20"/>
              </w:rPr>
              <w:t xml:space="preserve"> </w:t>
            </w:r>
          </w:p>
        </w:tc>
      </w:tr>
      <w:tr w:rsidR="00943D6A" w14:paraId="25E2A93E" w14:textId="77777777" w:rsidTr="00A26BBF">
        <w:sdt>
          <w:sdtPr>
            <w:rPr>
              <w:rFonts w:ascii="Open Sans" w:hAnsi="Open Sans" w:cs="Open Sans"/>
              <w:sz w:val="20"/>
            </w:rPr>
            <w:id w:val="-668867931"/>
            <w:placeholder>
              <w:docPart w:val="EB0C3F83EB58448587A53EF2EE5BE78D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37CBF0D3" w14:textId="77777777" w:rsidR="00943D6A" w:rsidRDefault="00943D6A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5FA22FD1" w14:textId="77777777" w:rsidR="00943D6A" w:rsidRDefault="00943D6A" w:rsidP="00943D6A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04D" w14:paraId="44C70E8B" w14:textId="77777777" w:rsidTr="00C81A65">
        <w:tc>
          <w:tcPr>
            <w:tcW w:w="9062" w:type="dxa"/>
          </w:tcPr>
          <w:p w14:paraId="1ECD4B1B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Eiers tilskudd skal brukes på følgende måte</w:t>
            </w:r>
          </w:p>
        </w:tc>
      </w:tr>
      <w:tr w:rsidR="00F4204D" w14:paraId="5EF4DB76" w14:textId="77777777" w:rsidTr="00C81A65">
        <w:sdt>
          <w:sdtPr>
            <w:rPr>
              <w:rFonts w:ascii="Open Sans" w:hAnsi="Open Sans" w:cs="Open Sans"/>
              <w:sz w:val="20"/>
            </w:rPr>
            <w:id w:val="-927806321"/>
            <w:placeholder>
              <w:docPart w:val="2309033184464FFEA33D799EBFDABE9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2385CC21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72943706" w14:textId="77777777" w:rsidR="00F4204D" w:rsidRDefault="00F4204D" w:rsidP="00943D6A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04D" w14:paraId="699FB148" w14:textId="77777777" w:rsidTr="00C81A65">
        <w:tc>
          <w:tcPr>
            <w:tcW w:w="9062" w:type="dxa"/>
          </w:tcPr>
          <w:p w14:paraId="3B0FD65E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 sitt tilskudd skal brukes på følgende måte</w:t>
            </w:r>
          </w:p>
        </w:tc>
      </w:tr>
      <w:tr w:rsidR="00F4204D" w14:paraId="5C8524B5" w14:textId="77777777" w:rsidTr="00C81A65">
        <w:sdt>
          <w:sdtPr>
            <w:rPr>
              <w:rFonts w:ascii="Open Sans" w:hAnsi="Open Sans" w:cs="Open Sans"/>
              <w:sz w:val="20"/>
            </w:rPr>
            <w:id w:val="-348489286"/>
            <w:placeholder>
              <w:docPart w:val="68693E31BB0044029C567ACFBAC18EA1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2E610EE5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7ADE1276" w14:textId="77777777" w:rsidR="00F4204D" w:rsidRDefault="00F4204D" w:rsidP="00943D6A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04D" w14:paraId="5A7F542F" w14:textId="77777777" w:rsidTr="00C81A65">
        <w:tc>
          <w:tcPr>
            <w:tcW w:w="9062" w:type="dxa"/>
          </w:tcPr>
          <w:p w14:paraId="3477297C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Det er behov for å bruke midler til koordinator for dette tiltaket? Ja </w:t>
            </w:r>
            <w:sdt>
              <w:sdtPr>
                <w:rPr>
                  <w:rFonts w:ascii="Open Sans" w:hAnsi="Open Sans" w:cs="Open Sans"/>
                  <w:sz w:val="20"/>
                </w:rPr>
                <w:id w:val="64886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20"/>
                  </w:rPr>
                  <w:t>☐</w:t>
                </w:r>
              </w:sdtContent>
            </w:sdt>
          </w:p>
        </w:tc>
      </w:tr>
      <w:tr w:rsidR="00F4204D" w14:paraId="697D77D8" w14:textId="77777777" w:rsidTr="00C81A65">
        <w:tc>
          <w:tcPr>
            <w:tcW w:w="9062" w:type="dxa"/>
          </w:tcPr>
          <w:p w14:paraId="61CD7C9E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Begrunn</w:t>
            </w:r>
          </w:p>
          <w:sdt>
            <w:sdtPr>
              <w:rPr>
                <w:rFonts w:ascii="Open Sans" w:hAnsi="Open Sans" w:cs="Open Sans"/>
                <w:sz w:val="20"/>
              </w:rPr>
              <w:id w:val="2105064822"/>
              <w:placeholder>
                <w:docPart w:val="2309033184464FFEA33D799EBFDABE90"/>
              </w:placeholder>
              <w:showingPlcHdr/>
            </w:sdtPr>
            <w:sdtEndPr/>
            <w:sdtContent>
              <w:p w14:paraId="2332A8AB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0D6B7D80" w14:textId="77777777" w:rsidR="00F4204D" w:rsidRDefault="00F4204D" w:rsidP="00943D6A">
      <w:pPr>
        <w:spacing w:after="0"/>
        <w:rPr>
          <w:rFonts w:ascii="Open Sans" w:hAnsi="Open Sans" w:cs="Open Sans"/>
          <w:sz w:val="20"/>
        </w:rPr>
      </w:pPr>
    </w:p>
    <w:p w14:paraId="6FBA5DC8" w14:textId="20E008C6" w:rsidR="00F4204D" w:rsidRDefault="00F4204D" w:rsidP="00943D6A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Tiltakets varighet Vår 2024 </w:t>
      </w:r>
      <w:sdt>
        <w:sdtPr>
          <w:rPr>
            <w:rFonts w:ascii="Open Sans" w:hAnsi="Open Sans" w:cs="Open Sans"/>
            <w:sz w:val="20"/>
          </w:rPr>
          <w:id w:val="-82389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>
        <w:rPr>
          <w:rFonts w:ascii="Open Sans" w:hAnsi="Open Sans" w:cs="Open Sans"/>
          <w:sz w:val="20"/>
        </w:rPr>
        <w:t xml:space="preserve"> Høst 2024 </w:t>
      </w:r>
      <w:sdt>
        <w:sdtPr>
          <w:rPr>
            <w:rFonts w:ascii="Open Sans" w:hAnsi="Open Sans" w:cs="Open Sans"/>
            <w:sz w:val="20"/>
          </w:rPr>
          <w:id w:val="163730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>
        <w:rPr>
          <w:rFonts w:ascii="Open Sans" w:hAnsi="Open Sans" w:cs="Open Sans"/>
          <w:sz w:val="20"/>
        </w:rPr>
        <w:t xml:space="preserve">  Vår 2025 </w:t>
      </w:r>
      <w:sdt>
        <w:sdtPr>
          <w:rPr>
            <w:rFonts w:ascii="Open Sans" w:hAnsi="Open Sans" w:cs="Open Sans"/>
            <w:sz w:val="20"/>
          </w:rPr>
          <w:id w:val="-159593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>
        <w:rPr>
          <w:rFonts w:ascii="Open Sans" w:hAnsi="Open Sans" w:cs="Open Sans"/>
          <w:sz w:val="20"/>
        </w:rPr>
        <w:t xml:space="preserve">  </w:t>
      </w:r>
    </w:p>
    <w:p w14:paraId="5BACAA08" w14:textId="77777777" w:rsidR="00F4204D" w:rsidRDefault="00F4204D" w:rsidP="00943D6A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Dersom tiltak ønskes videreført etter vår 2025 gi anslag på behov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4204D" w14:paraId="69204884" w14:textId="77777777" w:rsidTr="00C81A65">
        <w:tc>
          <w:tcPr>
            <w:tcW w:w="1812" w:type="dxa"/>
          </w:tcPr>
          <w:p w14:paraId="0A03CFCC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12" w:type="dxa"/>
          </w:tcPr>
          <w:p w14:paraId="4F47853F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Eier</w:t>
            </w:r>
          </w:p>
        </w:tc>
        <w:tc>
          <w:tcPr>
            <w:tcW w:w="1812" w:type="dxa"/>
          </w:tcPr>
          <w:p w14:paraId="05CFAE50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Begrunnelse</w:t>
            </w:r>
          </w:p>
        </w:tc>
        <w:tc>
          <w:tcPr>
            <w:tcW w:w="1813" w:type="dxa"/>
          </w:tcPr>
          <w:p w14:paraId="0B5EE02C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</w:t>
            </w:r>
          </w:p>
        </w:tc>
        <w:tc>
          <w:tcPr>
            <w:tcW w:w="1813" w:type="dxa"/>
          </w:tcPr>
          <w:p w14:paraId="51CAB8CC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Begrunnelse</w:t>
            </w:r>
          </w:p>
        </w:tc>
      </w:tr>
      <w:tr w:rsidR="00F4204D" w14:paraId="6C5FE465" w14:textId="77777777" w:rsidTr="00C81A65">
        <w:tc>
          <w:tcPr>
            <w:tcW w:w="1812" w:type="dxa"/>
          </w:tcPr>
          <w:p w14:paraId="168AEB10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Høst 2025</w:t>
            </w:r>
          </w:p>
        </w:tc>
        <w:sdt>
          <w:sdtPr>
            <w:rPr>
              <w:rFonts w:ascii="Open Sans" w:hAnsi="Open Sans" w:cs="Open Sans"/>
              <w:sz w:val="20"/>
            </w:rPr>
            <w:id w:val="1721161173"/>
            <w:placeholder>
              <w:docPart w:val="2309033184464FFEA33D799EBFDABE90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6A6888FF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070259972"/>
            <w:placeholder>
              <w:docPart w:val="2309033184464FFEA33D799EBFDABE90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475C83B7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262758485"/>
            <w:placeholder>
              <w:docPart w:val="2309033184464FFEA33D799EBFDABE90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4335DE98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2044402640"/>
            <w:placeholder>
              <w:docPart w:val="2309033184464FFEA33D799EBFDABE90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04A94244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F4204D" w14:paraId="29F63F14" w14:textId="77777777" w:rsidTr="00C81A65">
        <w:tc>
          <w:tcPr>
            <w:tcW w:w="1812" w:type="dxa"/>
          </w:tcPr>
          <w:p w14:paraId="35C9F1A6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2026</w:t>
            </w:r>
          </w:p>
        </w:tc>
        <w:sdt>
          <w:sdtPr>
            <w:rPr>
              <w:rFonts w:ascii="Open Sans" w:hAnsi="Open Sans" w:cs="Open Sans"/>
              <w:sz w:val="20"/>
            </w:rPr>
            <w:id w:val="1167899092"/>
            <w:placeholder>
              <w:docPart w:val="2309033184464FFEA33D799EBFDABE90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1F4849FE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371344687"/>
            <w:placeholder>
              <w:docPart w:val="2309033184464FFEA33D799EBFDABE90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334B6333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149668861"/>
            <w:placeholder>
              <w:docPart w:val="2309033184464FFEA33D799EBFDABE90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6E2971C4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212615969"/>
            <w:placeholder>
              <w:docPart w:val="2309033184464FFEA33D799EBFDABE90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46FE6F07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F4204D" w14:paraId="45914EB4" w14:textId="77777777" w:rsidTr="00C81A65">
        <w:tc>
          <w:tcPr>
            <w:tcW w:w="1812" w:type="dxa"/>
          </w:tcPr>
          <w:p w14:paraId="66DEAC71" w14:textId="77777777" w:rsidR="00F4204D" w:rsidRDefault="00F4204D" w:rsidP="00943D6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2027</w:t>
            </w:r>
          </w:p>
        </w:tc>
        <w:sdt>
          <w:sdtPr>
            <w:rPr>
              <w:rFonts w:ascii="Open Sans" w:hAnsi="Open Sans" w:cs="Open Sans"/>
              <w:sz w:val="20"/>
            </w:rPr>
            <w:id w:val="-393749310"/>
            <w:placeholder>
              <w:docPart w:val="2309033184464FFEA33D799EBFDABE90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078A6483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897851985"/>
            <w:placeholder>
              <w:docPart w:val="2309033184464FFEA33D799EBFDABE90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633EB9EC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228035041"/>
            <w:placeholder>
              <w:docPart w:val="2309033184464FFEA33D799EBFDABE90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786F85BF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017817845"/>
            <w:placeholder>
              <w:docPart w:val="2309033184464FFEA33D799EBFDABE90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696AE99E" w14:textId="77777777" w:rsidR="00F4204D" w:rsidRDefault="00F4204D" w:rsidP="00943D6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31B8407E" w14:textId="248D410D" w:rsidR="00776A96" w:rsidRDefault="00776A96" w:rsidP="00943D6A">
      <w:pPr>
        <w:spacing w:after="0"/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7A95" w14:paraId="61B1E02C" w14:textId="77777777" w:rsidTr="00AB1D3A">
        <w:tc>
          <w:tcPr>
            <w:tcW w:w="9062" w:type="dxa"/>
          </w:tcPr>
          <w:p w14:paraId="023260A2" w14:textId="77777777" w:rsidR="00547A95" w:rsidRDefault="00547A95" w:rsidP="00AB1D3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Hvem er målgruppa for tiltaket?</w:t>
            </w:r>
          </w:p>
        </w:tc>
      </w:tr>
      <w:tr w:rsidR="00547A95" w14:paraId="7AC9574C" w14:textId="77777777" w:rsidTr="00AB1D3A">
        <w:sdt>
          <w:sdtPr>
            <w:rPr>
              <w:rFonts w:ascii="Open Sans" w:hAnsi="Open Sans" w:cs="Open Sans"/>
              <w:sz w:val="20"/>
            </w:rPr>
            <w:id w:val="1703510758"/>
            <w:placeholder>
              <w:docPart w:val="7EE1BE0CC2874E1BAD3A427335578BCC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7FF1D019" w14:textId="77777777" w:rsidR="00547A95" w:rsidRDefault="00547A95" w:rsidP="00AB1D3A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2C73BCBC" w14:textId="77777777" w:rsidR="00943D6A" w:rsidRDefault="00943D6A">
      <w:pPr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br w:type="page"/>
      </w:r>
    </w:p>
    <w:p w14:paraId="196FAE08" w14:textId="3FD012F3" w:rsidR="00271204" w:rsidRPr="007E69A3" w:rsidRDefault="00776A96">
      <w:pPr>
        <w:rPr>
          <w:rFonts w:ascii="Open Sans" w:hAnsi="Open Sans" w:cs="Open Sans"/>
          <w:b/>
          <w:bCs/>
          <w:sz w:val="20"/>
        </w:rPr>
      </w:pPr>
      <w:r w:rsidRPr="007E69A3">
        <w:rPr>
          <w:rFonts w:ascii="Open Sans" w:hAnsi="Open Sans" w:cs="Open Sans"/>
          <w:b/>
          <w:bCs/>
          <w:sz w:val="20"/>
        </w:rPr>
        <w:lastRenderedPageBreak/>
        <w:t xml:space="preserve">Liste over </w:t>
      </w:r>
      <w:r w:rsidR="00271204" w:rsidRPr="007E69A3">
        <w:rPr>
          <w:rFonts w:ascii="Open Sans" w:hAnsi="Open Sans" w:cs="Open Sans"/>
          <w:b/>
          <w:bCs/>
          <w:sz w:val="20"/>
        </w:rPr>
        <w:t>andre eiere og UH i partnerskapet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3402"/>
        <w:gridCol w:w="1696"/>
      </w:tblGrid>
      <w:tr w:rsidR="007E69A3" w:rsidRPr="00AD64DC" w14:paraId="29D84029" w14:textId="77777777" w:rsidTr="007E69A3">
        <w:tc>
          <w:tcPr>
            <w:tcW w:w="421" w:type="dxa"/>
          </w:tcPr>
          <w:p w14:paraId="5A554436" w14:textId="77777777" w:rsidR="007E69A3" w:rsidRPr="00AD64DC" w:rsidRDefault="007E69A3">
            <w:pPr>
              <w:rPr>
                <w:rFonts w:ascii="Open Sans" w:hAnsi="Open Sans" w:cs="Open Sans"/>
                <w:i/>
                <w:iCs/>
                <w:sz w:val="20"/>
              </w:rPr>
            </w:pPr>
          </w:p>
        </w:tc>
        <w:tc>
          <w:tcPr>
            <w:tcW w:w="3543" w:type="dxa"/>
          </w:tcPr>
          <w:p w14:paraId="71BFB021" w14:textId="35676332" w:rsidR="007E69A3" w:rsidRPr="00AD64DC" w:rsidRDefault="007E69A3">
            <w:pPr>
              <w:rPr>
                <w:rFonts w:ascii="Open Sans" w:hAnsi="Open Sans" w:cs="Open Sans"/>
                <w:i/>
                <w:iCs/>
                <w:sz w:val="20"/>
              </w:rPr>
            </w:pPr>
            <w:r w:rsidRPr="00AD64DC">
              <w:rPr>
                <w:rFonts w:ascii="Open Sans" w:hAnsi="Open Sans" w:cs="Open Sans"/>
                <w:i/>
                <w:iCs/>
                <w:sz w:val="20"/>
              </w:rPr>
              <w:t>Navn på eier/UH</w:t>
            </w:r>
          </w:p>
        </w:tc>
        <w:tc>
          <w:tcPr>
            <w:tcW w:w="3402" w:type="dxa"/>
          </w:tcPr>
          <w:p w14:paraId="61D4E915" w14:textId="4F3FF6C8" w:rsidR="007E69A3" w:rsidRPr="00AD64DC" w:rsidRDefault="007E69A3">
            <w:pPr>
              <w:rPr>
                <w:rFonts w:ascii="Open Sans" w:hAnsi="Open Sans" w:cs="Open Sans"/>
                <w:i/>
                <w:iCs/>
                <w:sz w:val="20"/>
              </w:rPr>
            </w:pPr>
            <w:r w:rsidRPr="00AD64DC">
              <w:rPr>
                <w:rFonts w:ascii="Open Sans" w:hAnsi="Open Sans" w:cs="Open Sans"/>
                <w:i/>
                <w:iCs/>
                <w:sz w:val="20"/>
              </w:rPr>
              <w:t>Kontaktperson</w:t>
            </w:r>
          </w:p>
        </w:tc>
        <w:tc>
          <w:tcPr>
            <w:tcW w:w="1696" w:type="dxa"/>
          </w:tcPr>
          <w:p w14:paraId="3FFEB7A6" w14:textId="4C3BFFE2" w:rsidR="007E69A3" w:rsidRPr="00AD64DC" w:rsidRDefault="007E69A3">
            <w:pPr>
              <w:rPr>
                <w:rFonts w:ascii="Open Sans" w:hAnsi="Open Sans" w:cs="Open Sans"/>
                <w:i/>
                <w:iCs/>
                <w:sz w:val="20"/>
              </w:rPr>
            </w:pPr>
            <w:r w:rsidRPr="00AD64DC">
              <w:rPr>
                <w:rFonts w:ascii="Open Sans" w:hAnsi="Open Sans" w:cs="Open Sans"/>
                <w:i/>
                <w:iCs/>
                <w:sz w:val="20"/>
              </w:rPr>
              <w:t>Eier/UH</w:t>
            </w:r>
          </w:p>
        </w:tc>
      </w:tr>
      <w:tr w:rsidR="007E69A3" w14:paraId="44B54026" w14:textId="77777777" w:rsidTr="007E69A3">
        <w:tc>
          <w:tcPr>
            <w:tcW w:w="421" w:type="dxa"/>
          </w:tcPr>
          <w:p w14:paraId="70EA1060" w14:textId="454817F7" w:rsidR="007E69A3" w:rsidRDefault="007E69A3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</w:t>
            </w:r>
          </w:p>
        </w:tc>
        <w:sdt>
          <w:sdtPr>
            <w:rPr>
              <w:rFonts w:ascii="Open Sans" w:hAnsi="Open Sans" w:cs="Open Sans"/>
              <w:sz w:val="20"/>
            </w:rPr>
            <w:id w:val="12156319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68222B1A" w14:textId="6B94D946" w:rsidR="007E69A3" w:rsidRDefault="000848BB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6991315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1DC65DB" w14:textId="67B60EC0" w:rsidR="007E69A3" w:rsidRDefault="000848BB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Eier/UH"/>
            <w:tag w:val="Eier/UH"/>
            <w:id w:val="-891338231"/>
            <w:placeholder>
              <w:docPart w:val="4E383BF5ABFE45EBA54AA794EE986AF6"/>
            </w:placeholder>
            <w:showingPlcHdr/>
            <w:comboBox>
              <w:listItem w:value="Velg et element."/>
              <w:listItem w:displayText="Eier" w:value="Eier"/>
              <w:listItem w:displayText="UH" w:value="UH"/>
            </w:comboBox>
          </w:sdtPr>
          <w:sdtEndPr/>
          <w:sdtContent>
            <w:tc>
              <w:tcPr>
                <w:tcW w:w="1696" w:type="dxa"/>
              </w:tcPr>
              <w:p w14:paraId="7F3C3B20" w14:textId="58710ECB" w:rsidR="007E69A3" w:rsidRDefault="007E69A3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0848BB" w14:paraId="02F9EE7A" w14:textId="77777777" w:rsidTr="007E69A3">
        <w:tc>
          <w:tcPr>
            <w:tcW w:w="421" w:type="dxa"/>
          </w:tcPr>
          <w:p w14:paraId="76FEDCF2" w14:textId="79CC4B86" w:rsidR="000848BB" w:rsidRDefault="000848BB" w:rsidP="000848BB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</w:t>
            </w:r>
          </w:p>
        </w:tc>
        <w:sdt>
          <w:sdtPr>
            <w:rPr>
              <w:rFonts w:ascii="Open Sans" w:hAnsi="Open Sans" w:cs="Open Sans"/>
              <w:sz w:val="20"/>
            </w:rPr>
            <w:id w:val="-1352105352"/>
            <w:placeholder>
              <w:docPart w:val="172EE551FC234BA797CFC350E40B17CE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7F332DE6" w14:textId="05CA12DD" w:rsidR="000848BB" w:rsidRDefault="000848BB" w:rsidP="000848BB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816335804"/>
            <w:placeholder>
              <w:docPart w:val="ED42F8D7C3E94B42B6861A85CC1E5BF6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974D3E7" w14:textId="44857851" w:rsidR="000848BB" w:rsidRDefault="000848BB" w:rsidP="000848BB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Eier/UH"/>
            <w:tag w:val="Eier/UH"/>
            <w:id w:val="-1381545552"/>
            <w:placeholder>
              <w:docPart w:val="BDA0B5C7BDC34E9D99092BC701971BB4"/>
            </w:placeholder>
            <w:showingPlcHdr/>
            <w:comboBox>
              <w:listItem w:value="Velg et element."/>
              <w:listItem w:displayText="Eier" w:value="Eier"/>
              <w:listItem w:displayText="UH" w:value="UH"/>
            </w:comboBox>
          </w:sdtPr>
          <w:sdtEndPr/>
          <w:sdtContent>
            <w:tc>
              <w:tcPr>
                <w:tcW w:w="1696" w:type="dxa"/>
              </w:tcPr>
              <w:p w14:paraId="41F22ECB" w14:textId="45463F28" w:rsidR="000848BB" w:rsidRDefault="000848BB" w:rsidP="000848BB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0848BB" w14:paraId="5A98B541" w14:textId="77777777" w:rsidTr="007E69A3">
        <w:tc>
          <w:tcPr>
            <w:tcW w:w="421" w:type="dxa"/>
          </w:tcPr>
          <w:p w14:paraId="2812F60D" w14:textId="3795C52A" w:rsidR="000848BB" w:rsidRDefault="000848BB" w:rsidP="000848BB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3</w:t>
            </w:r>
          </w:p>
        </w:tc>
        <w:sdt>
          <w:sdtPr>
            <w:rPr>
              <w:rFonts w:ascii="Open Sans" w:hAnsi="Open Sans" w:cs="Open Sans"/>
              <w:sz w:val="20"/>
            </w:rPr>
            <w:id w:val="320868780"/>
            <w:placeholder>
              <w:docPart w:val="580CF4F07A7F4E519C85FC42410818EB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625C8732" w14:textId="07F5FD35" w:rsidR="000848BB" w:rsidRDefault="000848BB" w:rsidP="000848BB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336798740"/>
            <w:placeholder>
              <w:docPart w:val="1F12F71F991242CFA682A2B6D80B6A29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2BB858C" w14:textId="2A14A6C0" w:rsidR="000848BB" w:rsidRDefault="000848BB" w:rsidP="000848BB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Eier/UH"/>
            <w:tag w:val="Eier/UH"/>
            <w:id w:val="-641352358"/>
            <w:placeholder>
              <w:docPart w:val="877BD54121934610B18EB43B004578AB"/>
            </w:placeholder>
            <w:showingPlcHdr/>
            <w:comboBox>
              <w:listItem w:value="Velg et element."/>
              <w:listItem w:displayText="Eier" w:value="Eier"/>
              <w:listItem w:displayText="UH" w:value="UH"/>
            </w:comboBox>
          </w:sdtPr>
          <w:sdtEndPr/>
          <w:sdtContent>
            <w:tc>
              <w:tcPr>
                <w:tcW w:w="1696" w:type="dxa"/>
              </w:tcPr>
              <w:p w14:paraId="3EFF136B" w14:textId="476B3F33" w:rsidR="000848BB" w:rsidRDefault="000848BB" w:rsidP="000848BB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0848BB" w14:paraId="1E313082" w14:textId="77777777" w:rsidTr="007E69A3">
        <w:tc>
          <w:tcPr>
            <w:tcW w:w="421" w:type="dxa"/>
          </w:tcPr>
          <w:p w14:paraId="3891E745" w14:textId="07B9ABD6" w:rsidR="000848BB" w:rsidRDefault="000848BB" w:rsidP="000848BB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4</w:t>
            </w:r>
          </w:p>
        </w:tc>
        <w:sdt>
          <w:sdtPr>
            <w:rPr>
              <w:rFonts w:ascii="Open Sans" w:hAnsi="Open Sans" w:cs="Open Sans"/>
              <w:sz w:val="20"/>
            </w:rPr>
            <w:id w:val="1750155520"/>
            <w:placeholder>
              <w:docPart w:val="2C76DC6A3DC64582A622F8533363C013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01882115" w14:textId="3C437ABE" w:rsidR="000848BB" w:rsidRDefault="000848BB" w:rsidP="000848BB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8643755"/>
            <w:placeholder>
              <w:docPart w:val="1C054511CD004EF8968DEE15C4943A57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5E69D4C1" w14:textId="77A9B07B" w:rsidR="000848BB" w:rsidRDefault="000848BB" w:rsidP="000848BB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Eier/UH"/>
            <w:tag w:val="Eier/UH"/>
            <w:id w:val="-347488060"/>
            <w:placeholder>
              <w:docPart w:val="7998B625DF97455CADF14C7BF14D39ED"/>
            </w:placeholder>
            <w:showingPlcHdr/>
            <w:comboBox>
              <w:listItem w:value="Velg et element."/>
              <w:listItem w:displayText="Eier" w:value="Eier"/>
              <w:listItem w:displayText="UH" w:value="UH"/>
            </w:comboBox>
          </w:sdtPr>
          <w:sdtEndPr/>
          <w:sdtContent>
            <w:tc>
              <w:tcPr>
                <w:tcW w:w="1696" w:type="dxa"/>
              </w:tcPr>
              <w:p w14:paraId="1D13DDD0" w14:textId="473980D6" w:rsidR="000848BB" w:rsidRDefault="000848BB" w:rsidP="000848BB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0848BB" w14:paraId="093522A2" w14:textId="77777777" w:rsidTr="007E69A3">
        <w:tc>
          <w:tcPr>
            <w:tcW w:w="421" w:type="dxa"/>
          </w:tcPr>
          <w:p w14:paraId="4548D4E2" w14:textId="2D7A49FE" w:rsidR="000848BB" w:rsidRDefault="000848BB" w:rsidP="000848BB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5</w:t>
            </w:r>
          </w:p>
        </w:tc>
        <w:sdt>
          <w:sdtPr>
            <w:rPr>
              <w:rFonts w:ascii="Open Sans" w:hAnsi="Open Sans" w:cs="Open Sans"/>
              <w:sz w:val="20"/>
            </w:rPr>
            <w:id w:val="-447540604"/>
            <w:placeholder>
              <w:docPart w:val="985916156F8C42278DF290AC0853302C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357F3BC2" w14:textId="12E3F025" w:rsidR="000848BB" w:rsidRDefault="000848BB" w:rsidP="000848BB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480911342"/>
            <w:placeholder>
              <w:docPart w:val="028BA6CB4C2340149050A0C7E3C54E72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D24637B" w14:textId="548BBDFC" w:rsidR="000848BB" w:rsidRDefault="000848BB" w:rsidP="000848BB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Eier/UH"/>
            <w:tag w:val="Eier/UH"/>
            <w:id w:val="-95018937"/>
            <w:placeholder>
              <w:docPart w:val="A495E1DA3A1C4F1A90BB34569C0BA0BF"/>
            </w:placeholder>
            <w:showingPlcHdr/>
            <w:comboBox>
              <w:listItem w:value="Velg et element."/>
              <w:listItem w:displayText="Eier" w:value="Eier"/>
              <w:listItem w:displayText="UH" w:value="UH"/>
            </w:comboBox>
          </w:sdtPr>
          <w:sdtEndPr/>
          <w:sdtContent>
            <w:tc>
              <w:tcPr>
                <w:tcW w:w="1696" w:type="dxa"/>
              </w:tcPr>
              <w:p w14:paraId="28095601" w14:textId="1FA938D4" w:rsidR="000848BB" w:rsidRDefault="000848BB" w:rsidP="000848BB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0848BB" w14:paraId="6D8E881C" w14:textId="77777777" w:rsidTr="007E69A3">
        <w:tc>
          <w:tcPr>
            <w:tcW w:w="421" w:type="dxa"/>
          </w:tcPr>
          <w:p w14:paraId="77AEE4C3" w14:textId="477567EB" w:rsidR="000848BB" w:rsidRDefault="000848BB" w:rsidP="000848BB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6</w:t>
            </w:r>
          </w:p>
        </w:tc>
        <w:sdt>
          <w:sdtPr>
            <w:rPr>
              <w:rFonts w:ascii="Open Sans" w:hAnsi="Open Sans" w:cs="Open Sans"/>
              <w:sz w:val="20"/>
            </w:rPr>
            <w:id w:val="1401869579"/>
            <w:placeholder>
              <w:docPart w:val="30209F484C81498F94EA4AE07B4ADF41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0B8C6D88" w14:textId="79B50CA8" w:rsidR="000848BB" w:rsidRDefault="000848BB" w:rsidP="000848BB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641694141"/>
            <w:placeholder>
              <w:docPart w:val="8802182BB98E4F2D9494A83FE7DC2E51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2552A51E" w14:textId="7FC84910" w:rsidR="000848BB" w:rsidRDefault="000848BB" w:rsidP="000848BB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Eier/UH"/>
            <w:tag w:val="Eier/UH"/>
            <w:id w:val="-282721646"/>
            <w:placeholder>
              <w:docPart w:val="FADC8C58DF974A45AEB28F57637CCE57"/>
            </w:placeholder>
            <w:showingPlcHdr/>
            <w:comboBox>
              <w:listItem w:value="Velg et element."/>
              <w:listItem w:displayText="Eier" w:value="Eier"/>
              <w:listItem w:displayText="UH" w:value="UH"/>
            </w:comboBox>
          </w:sdtPr>
          <w:sdtEndPr/>
          <w:sdtContent>
            <w:tc>
              <w:tcPr>
                <w:tcW w:w="1696" w:type="dxa"/>
              </w:tcPr>
              <w:p w14:paraId="6E9537E7" w14:textId="0D3CB3EB" w:rsidR="000848BB" w:rsidRDefault="000848BB" w:rsidP="000848BB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0848BB" w14:paraId="1DD4434A" w14:textId="77777777" w:rsidTr="007E69A3">
        <w:tc>
          <w:tcPr>
            <w:tcW w:w="421" w:type="dxa"/>
          </w:tcPr>
          <w:p w14:paraId="79CD4136" w14:textId="7E20899E" w:rsidR="000848BB" w:rsidRDefault="000848BB" w:rsidP="000848BB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7</w:t>
            </w:r>
          </w:p>
        </w:tc>
        <w:sdt>
          <w:sdtPr>
            <w:rPr>
              <w:rFonts w:ascii="Open Sans" w:hAnsi="Open Sans" w:cs="Open Sans"/>
              <w:sz w:val="20"/>
            </w:rPr>
            <w:id w:val="-1144574245"/>
            <w:placeholder>
              <w:docPart w:val="69045E4B04274FE493D1BEA037CDFED7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036734F9" w14:textId="5AC745EA" w:rsidR="000848BB" w:rsidRDefault="000848BB" w:rsidP="000848BB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842623175"/>
            <w:placeholder>
              <w:docPart w:val="4F3FAFB3863F49618C6BC67D9EB27EDD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2967DDD2" w14:textId="04DE114C" w:rsidR="000848BB" w:rsidRDefault="000848BB" w:rsidP="000848BB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Eier/UH"/>
            <w:tag w:val="Eier/UH"/>
            <w:id w:val="-1174492276"/>
            <w:placeholder>
              <w:docPart w:val="E74398BF63D8424FA0134C6319DC72B3"/>
            </w:placeholder>
            <w:showingPlcHdr/>
            <w:comboBox>
              <w:listItem w:value="Velg et element."/>
              <w:listItem w:displayText="Eier" w:value="Eier"/>
              <w:listItem w:displayText="UH" w:value="UH"/>
            </w:comboBox>
          </w:sdtPr>
          <w:sdtEndPr/>
          <w:sdtContent>
            <w:tc>
              <w:tcPr>
                <w:tcW w:w="1696" w:type="dxa"/>
              </w:tcPr>
              <w:p w14:paraId="10B57EF5" w14:textId="046D46A3" w:rsidR="000848BB" w:rsidRDefault="000848BB" w:rsidP="000848BB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0848BB" w14:paraId="107AC0C4" w14:textId="77777777" w:rsidTr="007E69A3">
        <w:tc>
          <w:tcPr>
            <w:tcW w:w="421" w:type="dxa"/>
          </w:tcPr>
          <w:p w14:paraId="40248E5C" w14:textId="414C7E24" w:rsidR="000848BB" w:rsidRDefault="000848BB" w:rsidP="000848BB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8</w:t>
            </w:r>
          </w:p>
        </w:tc>
        <w:sdt>
          <w:sdtPr>
            <w:rPr>
              <w:rFonts w:ascii="Open Sans" w:hAnsi="Open Sans" w:cs="Open Sans"/>
              <w:sz w:val="20"/>
            </w:rPr>
            <w:id w:val="1924984927"/>
            <w:placeholder>
              <w:docPart w:val="1892A59AFC4E4AF586E3F66ADCB40DB2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C3D5909" w14:textId="0B76CD62" w:rsidR="000848BB" w:rsidRDefault="000848BB" w:rsidP="000848BB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382874210"/>
            <w:placeholder>
              <w:docPart w:val="B21BE01CD3454AECA97A045F74066A50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388D8410" w14:textId="08660DEF" w:rsidR="000848BB" w:rsidRDefault="000848BB" w:rsidP="000848BB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Eier/UH"/>
            <w:tag w:val="Eier/UH"/>
            <w:id w:val="-1616666286"/>
            <w:placeholder>
              <w:docPart w:val="5323E060B04C4AD188FA465E281F3B59"/>
            </w:placeholder>
            <w:showingPlcHdr/>
            <w:comboBox>
              <w:listItem w:value="Velg et element."/>
              <w:listItem w:displayText="Eier" w:value="Eier"/>
              <w:listItem w:displayText="UH" w:value="UH"/>
            </w:comboBox>
          </w:sdtPr>
          <w:sdtEndPr/>
          <w:sdtContent>
            <w:tc>
              <w:tcPr>
                <w:tcW w:w="1696" w:type="dxa"/>
              </w:tcPr>
              <w:p w14:paraId="281032D4" w14:textId="4FDF6A9E" w:rsidR="000848BB" w:rsidRDefault="000848BB" w:rsidP="000848BB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0848BB" w14:paraId="52961442" w14:textId="77777777" w:rsidTr="007E69A3">
        <w:tc>
          <w:tcPr>
            <w:tcW w:w="421" w:type="dxa"/>
          </w:tcPr>
          <w:p w14:paraId="49A73B9B" w14:textId="2E8FFBC7" w:rsidR="000848BB" w:rsidRDefault="000848BB" w:rsidP="000848BB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9</w:t>
            </w:r>
          </w:p>
        </w:tc>
        <w:sdt>
          <w:sdtPr>
            <w:rPr>
              <w:rFonts w:ascii="Open Sans" w:hAnsi="Open Sans" w:cs="Open Sans"/>
              <w:sz w:val="20"/>
            </w:rPr>
            <w:id w:val="-1790274092"/>
            <w:placeholder>
              <w:docPart w:val="9C7D185621FC4510A6EB85D6008D50C8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351EE880" w14:textId="7C93A11E" w:rsidR="000848BB" w:rsidRDefault="000848BB" w:rsidP="000848BB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161125311"/>
            <w:placeholder>
              <w:docPart w:val="28EA399C71D3472C86E27826D691080E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DCA3A75" w14:textId="20D3620F" w:rsidR="000848BB" w:rsidRDefault="000848BB" w:rsidP="000848BB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Eier/UH"/>
            <w:tag w:val="Eier/UH"/>
            <w:id w:val="-1121924070"/>
            <w:placeholder>
              <w:docPart w:val="001B6705CC5642319A469A7025F0022A"/>
            </w:placeholder>
            <w:showingPlcHdr/>
            <w:comboBox>
              <w:listItem w:value="Velg et element."/>
              <w:listItem w:displayText="Eier" w:value="Eier"/>
              <w:listItem w:displayText="UH" w:value="UH"/>
            </w:comboBox>
          </w:sdtPr>
          <w:sdtEndPr/>
          <w:sdtContent>
            <w:tc>
              <w:tcPr>
                <w:tcW w:w="1696" w:type="dxa"/>
              </w:tcPr>
              <w:p w14:paraId="5231910A" w14:textId="1150EA88" w:rsidR="000848BB" w:rsidRDefault="000848BB" w:rsidP="000848BB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</w:tbl>
    <w:p w14:paraId="0644DD1F" w14:textId="77777777" w:rsidR="00E63CBD" w:rsidRDefault="00E63CBD">
      <w:pPr>
        <w:rPr>
          <w:rFonts w:ascii="Open Sans" w:hAnsi="Open Sans" w:cs="Open Sans"/>
          <w:sz w:val="20"/>
        </w:rPr>
      </w:pPr>
    </w:p>
    <w:p w14:paraId="1F1B9AF6" w14:textId="7208CF4C" w:rsidR="007B2E81" w:rsidRDefault="00E63CBD">
      <w:pPr>
        <w:rPr>
          <w:rFonts w:ascii="Open Sans" w:hAnsi="Open Sans" w:cs="Open Sans"/>
          <w:sz w:val="20"/>
          <w:szCs w:val="20"/>
        </w:rPr>
      </w:pPr>
      <w:r w:rsidRPr="6614F016">
        <w:rPr>
          <w:rFonts w:ascii="Open Sans" w:hAnsi="Open Sans" w:cs="Open Sans"/>
          <w:sz w:val="20"/>
          <w:szCs w:val="20"/>
        </w:rPr>
        <w:t xml:space="preserve">Behovsmeldingen har vært </w:t>
      </w:r>
      <w:r w:rsidR="007B2E81" w:rsidRPr="6614F016">
        <w:rPr>
          <w:rFonts w:ascii="Open Sans" w:hAnsi="Open Sans" w:cs="Open Sans"/>
          <w:sz w:val="20"/>
          <w:szCs w:val="20"/>
        </w:rPr>
        <w:t>drøftet i medbestemmelse</w:t>
      </w:r>
      <w:r w:rsidR="007C1542">
        <w:rPr>
          <w:rFonts w:ascii="Open Sans" w:hAnsi="Open Sans" w:cs="Open Sans"/>
          <w:sz w:val="20"/>
        </w:rPr>
        <w:t xml:space="preserve"> </w:t>
      </w:r>
      <w:r w:rsidR="007C1542">
        <w:rPr>
          <w:rFonts w:ascii="Open Sans" w:hAnsi="Open Sans" w:cs="Open Sans"/>
          <w:sz w:val="20"/>
        </w:rPr>
        <w:tab/>
        <w:t>Ja</w:t>
      </w:r>
      <w:r w:rsidR="00497E40">
        <w:rPr>
          <w:rFonts w:ascii="Open Sans" w:hAnsi="Open Sans" w:cs="Open Sans"/>
          <w:sz w:val="20"/>
        </w:rPr>
        <w:t xml:space="preserve"> </w:t>
      </w:r>
      <w:sdt>
        <w:sdtPr>
          <w:rPr>
            <w:rFonts w:ascii="Open Sans" w:hAnsi="Open Sans" w:cs="Open Sans"/>
            <w:sz w:val="20"/>
          </w:rPr>
          <w:id w:val="-75343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E40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="007C1542">
        <w:rPr>
          <w:rFonts w:ascii="Open Sans" w:hAnsi="Open Sans" w:cs="Open Sans"/>
          <w:sz w:val="20"/>
        </w:rPr>
        <w:t xml:space="preserve">  Nei</w:t>
      </w:r>
      <w:r w:rsidR="00497E40">
        <w:rPr>
          <w:rFonts w:ascii="Open Sans" w:hAnsi="Open Sans" w:cs="Open Sans"/>
          <w:sz w:val="20"/>
        </w:rPr>
        <w:t xml:space="preserve"> </w:t>
      </w:r>
      <w:sdt>
        <w:sdtPr>
          <w:rPr>
            <w:rFonts w:ascii="Open Sans" w:hAnsi="Open Sans" w:cs="Open Sans"/>
            <w:sz w:val="20"/>
          </w:rPr>
          <w:id w:val="-160664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E40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</w:p>
    <w:p w14:paraId="08FF4359" w14:textId="3EDC1F01" w:rsidR="00497E40" w:rsidRDefault="004524B3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H</w:t>
      </w:r>
      <w:r w:rsidR="00751D97">
        <w:rPr>
          <w:rFonts w:ascii="Open Sans" w:hAnsi="Open Sans" w:cs="Open Sans"/>
          <w:sz w:val="20"/>
        </w:rPr>
        <w:t xml:space="preserve">vem som har deltatt: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24B3" w14:paraId="1C261745" w14:textId="77777777" w:rsidTr="004524B3">
        <w:tc>
          <w:tcPr>
            <w:tcW w:w="4531" w:type="dxa"/>
          </w:tcPr>
          <w:p w14:paraId="2E379CF7" w14:textId="0860DC3A" w:rsidR="004524B3" w:rsidRDefault="004524B3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Rolle</w:t>
            </w:r>
          </w:p>
        </w:tc>
        <w:tc>
          <w:tcPr>
            <w:tcW w:w="4531" w:type="dxa"/>
          </w:tcPr>
          <w:p w14:paraId="268D774A" w14:textId="4AA7E634" w:rsidR="004524B3" w:rsidRDefault="004524B3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</w:t>
            </w:r>
          </w:p>
        </w:tc>
      </w:tr>
      <w:tr w:rsidR="004524B3" w14:paraId="662E16DB" w14:textId="77777777" w:rsidTr="004524B3">
        <w:sdt>
          <w:sdtPr>
            <w:rPr>
              <w:rFonts w:ascii="Open Sans" w:hAnsi="Open Sans" w:cs="Open Sans"/>
              <w:sz w:val="20"/>
            </w:rPr>
            <w:id w:val="-11901394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7C576D2E" w14:textId="26BDBA88" w:rsidR="004524B3" w:rsidRDefault="004524B3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980726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410489FA" w14:textId="60FBA835" w:rsidR="004524B3" w:rsidRDefault="004524B3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524B3" w14:paraId="510FB325" w14:textId="77777777" w:rsidTr="004524B3">
        <w:sdt>
          <w:sdtPr>
            <w:rPr>
              <w:rFonts w:ascii="Open Sans" w:hAnsi="Open Sans" w:cs="Open Sans"/>
              <w:sz w:val="20"/>
            </w:rPr>
            <w:id w:val="-1759286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12FC400" w14:textId="6DD16441" w:rsidR="004524B3" w:rsidRDefault="004524B3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7101766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707EF1D0" w14:textId="1697E47F" w:rsidR="004524B3" w:rsidRDefault="004524B3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524B3" w14:paraId="36057839" w14:textId="77777777" w:rsidTr="004524B3">
        <w:sdt>
          <w:sdtPr>
            <w:rPr>
              <w:rFonts w:ascii="Open Sans" w:hAnsi="Open Sans" w:cs="Open Sans"/>
              <w:sz w:val="20"/>
            </w:rPr>
            <w:id w:val="-12240614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62587293" w14:textId="77AD28BB" w:rsidR="004524B3" w:rsidRDefault="004524B3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0506526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76304CF6" w14:textId="3543F11C" w:rsidR="004524B3" w:rsidRDefault="004524B3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66367827" w14:textId="77777777" w:rsidR="00FD5F28" w:rsidRDefault="00FD5F28">
      <w:pPr>
        <w:rPr>
          <w:rFonts w:ascii="Open Sans" w:hAnsi="Open Sans" w:cs="Open Sans"/>
          <w:sz w:val="20"/>
        </w:rPr>
      </w:pPr>
    </w:p>
    <w:p w14:paraId="20F71861" w14:textId="77777777" w:rsidR="00B811C9" w:rsidRDefault="00B811C9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Hvor mange enheter er inkludert i behovsmeldingen?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811C9" w14:paraId="4170A46B" w14:textId="77777777" w:rsidTr="00B811C9">
        <w:tc>
          <w:tcPr>
            <w:tcW w:w="1812" w:type="dxa"/>
          </w:tcPr>
          <w:p w14:paraId="77755E9B" w14:textId="17ACB841" w:rsidR="00B811C9" w:rsidRDefault="00B811C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Kommunale barnehager</w:t>
            </w:r>
          </w:p>
        </w:tc>
        <w:tc>
          <w:tcPr>
            <w:tcW w:w="1812" w:type="dxa"/>
          </w:tcPr>
          <w:p w14:paraId="6CBB51D3" w14:textId="71341D22" w:rsidR="00B811C9" w:rsidRDefault="00B811C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Private barnehager</w:t>
            </w:r>
          </w:p>
        </w:tc>
        <w:tc>
          <w:tcPr>
            <w:tcW w:w="1812" w:type="dxa"/>
          </w:tcPr>
          <w:p w14:paraId="693EECAF" w14:textId="18846395" w:rsidR="00B811C9" w:rsidRDefault="00B811C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Offentlige skoler</w:t>
            </w:r>
          </w:p>
        </w:tc>
        <w:tc>
          <w:tcPr>
            <w:tcW w:w="1813" w:type="dxa"/>
          </w:tcPr>
          <w:p w14:paraId="2E0AD81B" w14:textId="761E854B" w:rsidR="00B811C9" w:rsidRDefault="00B811C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Private skoler</w:t>
            </w:r>
          </w:p>
        </w:tc>
        <w:tc>
          <w:tcPr>
            <w:tcW w:w="1813" w:type="dxa"/>
          </w:tcPr>
          <w:p w14:paraId="7111582D" w14:textId="70449272" w:rsidR="00B811C9" w:rsidRDefault="00B811C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PP-tjenester</w:t>
            </w:r>
          </w:p>
        </w:tc>
      </w:tr>
      <w:tr w:rsidR="00B811C9" w14:paraId="4631099E" w14:textId="77777777" w:rsidTr="00B811C9">
        <w:sdt>
          <w:sdtPr>
            <w:rPr>
              <w:rFonts w:ascii="Open Sans" w:hAnsi="Open Sans" w:cs="Open Sans"/>
              <w:sz w:val="20"/>
            </w:rPr>
            <w:id w:val="10437876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19607045" w14:textId="0BA06A7D" w:rsidR="00B811C9" w:rsidRDefault="00B811C9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20242023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23BFC0EA" w14:textId="62076D4F" w:rsidR="00B811C9" w:rsidRDefault="00B811C9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3986723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0E588D2E" w14:textId="619B8B14" w:rsidR="00B811C9" w:rsidRDefault="00B811C9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21160091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762CCBB7" w14:textId="4F239EBD" w:rsidR="00B811C9" w:rsidRDefault="00B811C9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2500488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13" w:type="dxa"/>
              </w:tcPr>
              <w:p w14:paraId="2F90198D" w14:textId="530A8096" w:rsidR="00B811C9" w:rsidRDefault="00B811C9">
                <w:pPr>
                  <w:rPr>
                    <w:rFonts w:ascii="Open Sans" w:hAnsi="Open Sans" w:cs="Open Sans"/>
                    <w:sz w:val="20"/>
                  </w:rPr>
                </w:pPr>
                <w:r w:rsidRPr="00E071E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5A054AC4" w14:textId="578B959A" w:rsidR="00776A96" w:rsidRDefault="00776A96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br w:type="page"/>
      </w:r>
    </w:p>
    <w:p w14:paraId="65E266EC" w14:textId="77777777" w:rsidR="00FD5F28" w:rsidRDefault="00FD5F28">
      <w:pPr>
        <w:rPr>
          <w:rFonts w:ascii="Open Sans" w:hAnsi="Open Sans" w:cs="Open Sans"/>
          <w:sz w:val="20"/>
        </w:rPr>
      </w:pPr>
    </w:p>
    <w:p w14:paraId="2DF82AC3" w14:textId="77777777" w:rsidR="00F41A15" w:rsidRPr="00FD7573" w:rsidRDefault="00F41A15" w:rsidP="0024430A">
      <w:pPr>
        <w:rPr>
          <w:rFonts w:ascii="Open Sans" w:hAnsi="Open Sans" w:cs="Open Sans"/>
          <w:sz w:val="20"/>
        </w:rPr>
      </w:pPr>
    </w:p>
    <w:sectPr w:rsidR="00F41A15" w:rsidRPr="00FD7573" w:rsidSect="0024430A">
      <w:headerReference w:type="default" r:id="rId17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311D" w14:textId="77777777" w:rsidR="00001E5E" w:rsidRDefault="00001E5E" w:rsidP="00463CE7">
      <w:pPr>
        <w:spacing w:after="0" w:line="240" w:lineRule="auto"/>
      </w:pPr>
      <w:r>
        <w:separator/>
      </w:r>
    </w:p>
  </w:endnote>
  <w:endnote w:type="continuationSeparator" w:id="0">
    <w:p w14:paraId="27B48EF3" w14:textId="77777777" w:rsidR="00001E5E" w:rsidRDefault="00001E5E" w:rsidP="00463CE7">
      <w:pPr>
        <w:spacing w:after="0" w:line="240" w:lineRule="auto"/>
      </w:pPr>
      <w:r>
        <w:continuationSeparator/>
      </w:r>
    </w:p>
  </w:endnote>
  <w:endnote w:type="continuationNotice" w:id="1">
    <w:p w14:paraId="325616E0" w14:textId="77777777" w:rsidR="00001E5E" w:rsidRDefault="00001E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753B" w14:textId="77777777" w:rsidR="00001E5E" w:rsidRDefault="00001E5E" w:rsidP="00463CE7">
      <w:pPr>
        <w:spacing w:after="0" w:line="240" w:lineRule="auto"/>
      </w:pPr>
      <w:r>
        <w:separator/>
      </w:r>
    </w:p>
  </w:footnote>
  <w:footnote w:type="continuationSeparator" w:id="0">
    <w:p w14:paraId="57FAB52A" w14:textId="77777777" w:rsidR="00001E5E" w:rsidRDefault="00001E5E" w:rsidP="00463CE7">
      <w:pPr>
        <w:spacing w:after="0" w:line="240" w:lineRule="auto"/>
      </w:pPr>
      <w:r>
        <w:continuationSeparator/>
      </w:r>
    </w:p>
  </w:footnote>
  <w:footnote w:type="continuationNotice" w:id="1">
    <w:p w14:paraId="00B3EAF9" w14:textId="77777777" w:rsidR="00001E5E" w:rsidRDefault="00001E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1CC3A293" w14:textId="77777777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</w:rPr>
          <w:drawing>
            <wp:anchor distT="0" distB="0" distL="114300" distR="114300" simplePos="0" relativeHeight="251658240" behindDoc="0" locked="0" layoutInCell="1" allowOverlap="1" wp14:anchorId="6301C667" wp14:editId="56255454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3</w:t>
        </w:r>
        <w:r w:rsidR="006E75C5" w:rsidRPr="0010666E">
          <w:rPr>
            <w:sz w:val="14"/>
          </w:rPr>
          <w:fldChar w:fldCharType="end"/>
        </w:r>
      </w:p>
      <w:p w14:paraId="1840A451" w14:textId="77777777" w:rsidR="00463CE7" w:rsidRPr="00463CE7" w:rsidRDefault="00C579CC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02EC72C6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D78F7"/>
    <w:multiLevelType w:val="hybridMultilevel"/>
    <w:tmpl w:val="ED6E3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903576">
    <w:abstractNumId w:val="0"/>
  </w:num>
  <w:num w:numId="2" w16cid:durableId="1222205972">
    <w:abstractNumId w:val="1"/>
  </w:num>
  <w:num w:numId="3" w16cid:durableId="1643195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97"/>
    <w:rsid w:val="00001E5E"/>
    <w:rsid w:val="000059EC"/>
    <w:rsid w:val="00070FCB"/>
    <w:rsid w:val="00077DBC"/>
    <w:rsid w:val="000848BB"/>
    <w:rsid w:val="00091C8E"/>
    <w:rsid w:val="00091E7A"/>
    <w:rsid w:val="000A3D96"/>
    <w:rsid w:val="000A75DB"/>
    <w:rsid w:val="000B2FD0"/>
    <w:rsid w:val="00120ED0"/>
    <w:rsid w:val="001678B4"/>
    <w:rsid w:val="001C62D9"/>
    <w:rsid w:val="001D352D"/>
    <w:rsid w:val="00211D48"/>
    <w:rsid w:val="0024430A"/>
    <w:rsid w:val="00244D37"/>
    <w:rsid w:val="00252F80"/>
    <w:rsid w:val="00271204"/>
    <w:rsid w:val="003018D0"/>
    <w:rsid w:val="0033531F"/>
    <w:rsid w:val="00342FE4"/>
    <w:rsid w:val="00344B95"/>
    <w:rsid w:val="00362CB9"/>
    <w:rsid w:val="003944AA"/>
    <w:rsid w:val="00395EC1"/>
    <w:rsid w:val="003A02FE"/>
    <w:rsid w:val="003B4D3C"/>
    <w:rsid w:val="003C256E"/>
    <w:rsid w:val="003C4E9D"/>
    <w:rsid w:val="004524B3"/>
    <w:rsid w:val="00463CE7"/>
    <w:rsid w:val="00470CE7"/>
    <w:rsid w:val="00476D63"/>
    <w:rsid w:val="00491BCF"/>
    <w:rsid w:val="00497E40"/>
    <w:rsid w:val="004A14BD"/>
    <w:rsid w:val="004C6646"/>
    <w:rsid w:val="004E68F7"/>
    <w:rsid w:val="00547A95"/>
    <w:rsid w:val="00566122"/>
    <w:rsid w:val="005717CD"/>
    <w:rsid w:val="005A3034"/>
    <w:rsid w:val="005B26C3"/>
    <w:rsid w:val="005D03C3"/>
    <w:rsid w:val="005E03CD"/>
    <w:rsid w:val="005E4BA2"/>
    <w:rsid w:val="006D095A"/>
    <w:rsid w:val="006E75C5"/>
    <w:rsid w:val="006F13C5"/>
    <w:rsid w:val="007074B6"/>
    <w:rsid w:val="007451DD"/>
    <w:rsid w:val="00751D97"/>
    <w:rsid w:val="007740B9"/>
    <w:rsid w:val="00776A96"/>
    <w:rsid w:val="00781BE2"/>
    <w:rsid w:val="00792B43"/>
    <w:rsid w:val="007B2E81"/>
    <w:rsid w:val="007C1542"/>
    <w:rsid w:val="007D4D47"/>
    <w:rsid w:val="007E69A3"/>
    <w:rsid w:val="007F1F53"/>
    <w:rsid w:val="008157C4"/>
    <w:rsid w:val="008650DF"/>
    <w:rsid w:val="008C0BCC"/>
    <w:rsid w:val="008D2819"/>
    <w:rsid w:val="0090324D"/>
    <w:rsid w:val="00905250"/>
    <w:rsid w:val="00910EDE"/>
    <w:rsid w:val="00912EE2"/>
    <w:rsid w:val="00936C61"/>
    <w:rsid w:val="00943D6A"/>
    <w:rsid w:val="00946E68"/>
    <w:rsid w:val="009551A8"/>
    <w:rsid w:val="009B0345"/>
    <w:rsid w:val="009B04CD"/>
    <w:rsid w:val="009B257C"/>
    <w:rsid w:val="009B7B31"/>
    <w:rsid w:val="009E5017"/>
    <w:rsid w:val="009E5235"/>
    <w:rsid w:val="009F7EDF"/>
    <w:rsid w:val="00A17851"/>
    <w:rsid w:val="00A20FEA"/>
    <w:rsid w:val="00A2632A"/>
    <w:rsid w:val="00A35D51"/>
    <w:rsid w:val="00A438A0"/>
    <w:rsid w:val="00A44188"/>
    <w:rsid w:val="00A54EBB"/>
    <w:rsid w:val="00A90CCF"/>
    <w:rsid w:val="00A97E6B"/>
    <w:rsid w:val="00AA1353"/>
    <w:rsid w:val="00AA4EE2"/>
    <w:rsid w:val="00AD0555"/>
    <w:rsid w:val="00AD64DC"/>
    <w:rsid w:val="00AE1E24"/>
    <w:rsid w:val="00B161B4"/>
    <w:rsid w:val="00B42992"/>
    <w:rsid w:val="00B811C9"/>
    <w:rsid w:val="00B92109"/>
    <w:rsid w:val="00BB6678"/>
    <w:rsid w:val="00BE0BEA"/>
    <w:rsid w:val="00BE2DD8"/>
    <w:rsid w:val="00C317D3"/>
    <w:rsid w:val="00C465A9"/>
    <w:rsid w:val="00C54797"/>
    <w:rsid w:val="00C579CC"/>
    <w:rsid w:val="00C60C50"/>
    <w:rsid w:val="00C73709"/>
    <w:rsid w:val="00C80707"/>
    <w:rsid w:val="00CB3304"/>
    <w:rsid w:val="00D074CE"/>
    <w:rsid w:val="00D16FFD"/>
    <w:rsid w:val="00D432A7"/>
    <w:rsid w:val="00D61B17"/>
    <w:rsid w:val="00D813D7"/>
    <w:rsid w:val="00D90050"/>
    <w:rsid w:val="00D9537E"/>
    <w:rsid w:val="00D95912"/>
    <w:rsid w:val="00DC1464"/>
    <w:rsid w:val="00DD1E76"/>
    <w:rsid w:val="00DE1FB6"/>
    <w:rsid w:val="00DE3DC8"/>
    <w:rsid w:val="00E20FB8"/>
    <w:rsid w:val="00E22A91"/>
    <w:rsid w:val="00E63CBD"/>
    <w:rsid w:val="00E649E8"/>
    <w:rsid w:val="00EB76E0"/>
    <w:rsid w:val="00EF7F42"/>
    <w:rsid w:val="00F00C97"/>
    <w:rsid w:val="00F41A15"/>
    <w:rsid w:val="00F4204D"/>
    <w:rsid w:val="00F52255"/>
    <w:rsid w:val="00F5758A"/>
    <w:rsid w:val="00FB119A"/>
    <w:rsid w:val="00FB77DD"/>
    <w:rsid w:val="00FD5F28"/>
    <w:rsid w:val="00FD7573"/>
    <w:rsid w:val="00FF63C9"/>
    <w:rsid w:val="6614F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F2746"/>
  <w15:chartTrackingRefBased/>
  <w15:docId w15:val="{AEFF43F0-2AFA-43F8-A965-21CCB6D6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5479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910E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0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sjekt.statsforvalteren.no/nb/kompetanseutvikling-nordland/samarbeidsforum/langsiktig-plan-2023-2026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sjekt.statsforvalteren.no/nb/kompetanseutvikling-nordland/samarbeidsforum/langsiktig-plan-2023-2026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rosjekt.statsforvalteren.no/nb/kompetanseutvikling-nordland/samarbeidsforum/langsiktig-plan-2023-2026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rosjekt.statsforvalteren.no/nb/kompetanseutvikling-nordland/samarbeidsforum/langsiktig-plan-2023-2026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sjekt.statsforvalteren.no/nb/kompetanseutvikling-nordland/samarbeidsforum/langsiktig-plan-2023-202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ylkesmannen.local\sf\maler\SFNO\Vedleg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00DFB1-A1D3-4FB7-96EA-1801F4212600}"/>
      </w:docPartPr>
      <w:docPartBody>
        <w:p w:rsidR="00F00C97" w:rsidRDefault="00F00C97">
          <w:r w:rsidRPr="00E071E4">
            <w:rPr>
              <w:rStyle w:val="Plassholdertekst"/>
            </w:rPr>
            <w:t>Velg et element.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F7B945-FECA-4D14-95B5-EAB431A518FC}"/>
      </w:docPartPr>
      <w:docPartBody>
        <w:p w:rsidR="00F00C97" w:rsidRDefault="00F00C97"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C4B572879734FE4B6209DB326BDCD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07EF26-152E-4B59-9014-F83FE817016F}"/>
      </w:docPartPr>
      <w:docPartBody>
        <w:p w:rsidR="00077DBC" w:rsidRDefault="001D352D" w:rsidP="001D352D">
          <w:pPr>
            <w:pStyle w:val="5C4B572879734FE4B6209DB326BDCD41"/>
          </w:pPr>
          <w:r w:rsidRPr="00E071E4">
            <w:rPr>
              <w:rStyle w:val="Plassholdertekst"/>
            </w:rPr>
            <w:t>Velg et element.</w:t>
          </w:r>
        </w:p>
      </w:docPartBody>
    </w:docPart>
    <w:docPart>
      <w:docPartPr>
        <w:name w:val="4DB17B940A6D4361A404642EF26ACB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981D42-9AAF-46B6-82F5-00E449A10CDC}"/>
      </w:docPartPr>
      <w:docPartBody>
        <w:p w:rsidR="00077DBC" w:rsidRDefault="001D352D" w:rsidP="001D352D">
          <w:pPr>
            <w:pStyle w:val="4DB17B940A6D4361A404642EF26ACBEF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0855D1E77374936822AA10D62AEAB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705496-EE03-48C8-BA85-04EA52C07143}"/>
      </w:docPartPr>
      <w:docPartBody>
        <w:p w:rsidR="00077DBC" w:rsidRDefault="001D352D" w:rsidP="001D352D">
          <w:pPr>
            <w:pStyle w:val="E0855D1E77374936822AA10D62AEAB6F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5B7AE5C36544E5FBF2756C1C5481A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6EA7AC-7496-452E-8108-355BB3E7C19B}"/>
      </w:docPartPr>
      <w:docPartBody>
        <w:p w:rsidR="00077DBC" w:rsidRDefault="001D352D" w:rsidP="001D352D">
          <w:pPr>
            <w:pStyle w:val="F5B7AE5C36544E5FBF2756C1C5481A12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DCF169F941D49ABA380319355FDD2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473A14-B5AE-4D80-B508-214A6A07A96E}"/>
      </w:docPartPr>
      <w:docPartBody>
        <w:p w:rsidR="00077DBC" w:rsidRDefault="001D352D" w:rsidP="001D352D">
          <w:pPr>
            <w:pStyle w:val="1DCF169F941D49ABA380319355FDD236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6B0FC39486043FAA352E6699E95CD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EA6631-85B5-46C3-821A-93ABC45572F5}"/>
      </w:docPartPr>
      <w:docPartBody>
        <w:p w:rsidR="00077DBC" w:rsidRDefault="001D352D" w:rsidP="001D352D">
          <w:pPr>
            <w:pStyle w:val="A6B0FC39486043FAA352E6699E95CDD0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71022DB362F431EAAE21236706991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31DB56-7293-4E8A-AFBF-67A85D42A76C}"/>
      </w:docPartPr>
      <w:docPartBody>
        <w:p w:rsidR="00077DBC" w:rsidRDefault="001D352D" w:rsidP="001D352D">
          <w:pPr>
            <w:pStyle w:val="771022DB362F431EAAE2123670699132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DCAEC39DB1149E1A7626DD93EF0BD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020B5-740E-41CA-A4E3-00F5086853DC}"/>
      </w:docPartPr>
      <w:docPartBody>
        <w:p w:rsidR="00077DBC" w:rsidRDefault="001D352D" w:rsidP="001D352D">
          <w:pPr>
            <w:pStyle w:val="0DCAEC39DB1149E1A7626DD93EF0BD1D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49E9922BC6148DBB5E18379DA40FD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5AEDC8-2919-41F9-8B77-A4016623024B}"/>
      </w:docPartPr>
      <w:docPartBody>
        <w:p w:rsidR="00077DBC" w:rsidRDefault="001D352D" w:rsidP="001D352D">
          <w:pPr>
            <w:pStyle w:val="549E9922BC6148DBB5E18379DA40FDE1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E08095B25154E1FBBB19582D1898D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694A49-9D02-4EE4-84A4-29B68DF918F2}"/>
      </w:docPartPr>
      <w:docPartBody>
        <w:p w:rsidR="00077DBC" w:rsidRDefault="001D352D" w:rsidP="001D352D">
          <w:pPr>
            <w:pStyle w:val="4E08095B25154E1FBBB19582D1898D99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DFFCD0F87B84B838E4B85A417AAB2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1B0222-D51D-4042-BF2C-C6AA088E5BDC}"/>
      </w:docPartPr>
      <w:docPartBody>
        <w:p w:rsidR="00077DBC" w:rsidRDefault="001D352D" w:rsidP="001D352D">
          <w:pPr>
            <w:pStyle w:val="7DFFCD0F87B84B838E4B85A417AAB2B3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66E28E7442245AC850C1D1A4AD0FB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376B35-2F74-43BC-9FBE-5641792DD581}"/>
      </w:docPartPr>
      <w:docPartBody>
        <w:p w:rsidR="00077DBC" w:rsidRDefault="001D352D" w:rsidP="001D352D">
          <w:pPr>
            <w:pStyle w:val="566E28E7442245AC850C1D1A4AD0FB9B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28A66308D4B44748C9643614ABA7F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A36818-1949-4437-824D-C16C529A0B96}"/>
      </w:docPartPr>
      <w:docPartBody>
        <w:p w:rsidR="00077DBC" w:rsidRDefault="001D352D" w:rsidP="001D352D">
          <w:pPr>
            <w:pStyle w:val="F28A66308D4B44748C9643614ABA7F50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6D9899A6E74404995F376F545E488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E84D98-8B44-4B60-8A84-00D18A643837}"/>
      </w:docPartPr>
      <w:docPartBody>
        <w:p w:rsidR="00077DBC" w:rsidRDefault="001D352D" w:rsidP="001D352D">
          <w:pPr>
            <w:pStyle w:val="16D9899A6E74404995F376F545E48880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5AE5669BB2441759D684E286536C8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8BD410-D99C-48ED-BC9A-71E278E820A6}"/>
      </w:docPartPr>
      <w:docPartBody>
        <w:p w:rsidR="00077DBC" w:rsidRDefault="001D352D" w:rsidP="001D352D">
          <w:pPr>
            <w:pStyle w:val="F5AE5669BB2441759D684E286536C8CF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F0FC0B82F6A4C2492CBD8C5AA4F59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168273-D5A7-49F1-B2BD-12D07176673E}"/>
      </w:docPartPr>
      <w:docPartBody>
        <w:p w:rsidR="00077DBC" w:rsidRDefault="001D352D" w:rsidP="001D352D">
          <w:pPr>
            <w:pStyle w:val="DF0FC0B82F6A4C2492CBD8C5AA4F59E2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7E900DDE39F46CEA599738D5567FA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795A18-E0FB-43AF-A2FA-9310C642BD90}"/>
      </w:docPartPr>
      <w:docPartBody>
        <w:p w:rsidR="00077DBC" w:rsidRDefault="001D352D" w:rsidP="001D352D">
          <w:pPr>
            <w:pStyle w:val="37E900DDE39F46CEA599738D5567FAEE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1D81EA440414C3883AE94084A3509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EB3D5A-3467-4816-9C6C-CAB6AEE8CB30}"/>
      </w:docPartPr>
      <w:docPartBody>
        <w:p w:rsidR="00077DBC" w:rsidRDefault="001D352D" w:rsidP="001D352D">
          <w:pPr>
            <w:pStyle w:val="E1D81EA440414C3883AE94084A3509A3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AED31BAE3EF408FA97CE6A92F4399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F39533-839E-4823-BE51-B0465128C8D7}"/>
      </w:docPartPr>
      <w:docPartBody>
        <w:p w:rsidR="00077DBC" w:rsidRDefault="001D352D" w:rsidP="001D352D">
          <w:pPr>
            <w:pStyle w:val="5AED31BAE3EF408FA97CE6A92F4399BE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9FF4B26EE9D47A4BE480A1647567A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135698-5AF8-497D-89C2-24480BAC5E2B}"/>
      </w:docPartPr>
      <w:docPartBody>
        <w:p w:rsidR="00077DBC" w:rsidRDefault="001D352D" w:rsidP="001D352D">
          <w:pPr>
            <w:pStyle w:val="39FF4B26EE9D47A4BE480A1647567A28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C9A09F734249CEB58BA38BBD65BF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445862-FDB3-445C-84C3-DB249E4BBFAE}"/>
      </w:docPartPr>
      <w:docPartBody>
        <w:p w:rsidR="00077DBC" w:rsidRDefault="001D352D" w:rsidP="001D352D">
          <w:pPr>
            <w:pStyle w:val="13C9A09F734249CEB58BA38BBD65BF0A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B4A32958F7E4AFC8D3A5E0AA36F7F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7B07CC-6A07-4D1C-BD6E-9ED4DBD54FA3}"/>
      </w:docPartPr>
      <w:docPartBody>
        <w:p w:rsidR="00077DBC" w:rsidRDefault="001D352D" w:rsidP="001D352D">
          <w:pPr>
            <w:pStyle w:val="6B4A32958F7E4AFC8D3A5E0AA36F7FCA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6AC91A67E9546A7B8585B94C0B91D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B5D563-D301-4D0A-BBDA-55722ADAFDC2}"/>
      </w:docPartPr>
      <w:docPartBody>
        <w:p w:rsidR="00077DBC" w:rsidRDefault="001D352D" w:rsidP="001D352D">
          <w:pPr>
            <w:pStyle w:val="66AC91A67E9546A7B8585B94C0B91DB2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B47737E652B4DECB8348AAA3D13B7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E088C3-5790-44B2-94D0-81A72F7A85AE}"/>
      </w:docPartPr>
      <w:docPartBody>
        <w:p w:rsidR="00077DBC" w:rsidRDefault="001D352D" w:rsidP="001D352D">
          <w:pPr>
            <w:pStyle w:val="DB47737E652B4DECB8348AAA3D13B7D5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A947579DE25491D89692F3DFE4ADE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393339-A132-4AFA-AF45-F574A868797C}"/>
      </w:docPartPr>
      <w:docPartBody>
        <w:p w:rsidR="00077DBC" w:rsidRDefault="001D352D" w:rsidP="001D352D">
          <w:pPr>
            <w:pStyle w:val="CA947579DE25491D89692F3DFE4ADE0E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F1D4164A73B459DA235E24333B573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F60E60-A424-46FF-A29D-01137CA9571F}"/>
      </w:docPartPr>
      <w:docPartBody>
        <w:p w:rsidR="00077DBC" w:rsidRDefault="001D352D" w:rsidP="001D352D">
          <w:pPr>
            <w:pStyle w:val="3F1D4164A73B459DA235E24333B57323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F8D59D0898A4DD9A19E9B460514D0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BA6E6C-24D1-4DE0-B9EB-FD0D1CADB637}"/>
      </w:docPartPr>
      <w:docPartBody>
        <w:p w:rsidR="00077DBC" w:rsidRDefault="001D352D" w:rsidP="001D352D">
          <w:pPr>
            <w:pStyle w:val="BF8D59D0898A4DD9A19E9B460514D0E3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18606BE734F40178118AA0C9017A6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49624F-70A6-4D63-946D-20FCBC0A5F98}"/>
      </w:docPartPr>
      <w:docPartBody>
        <w:p w:rsidR="00077DBC" w:rsidRDefault="001D352D" w:rsidP="001D352D">
          <w:pPr>
            <w:pStyle w:val="618606BE734F40178118AA0C9017A633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2C8E018147A491B900C75C9349ECB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F2A11D-14A1-47E2-8D32-0E5149F0524A}"/>
      </w:docPartPr>
      <w:docPartBody>
        <w:p w:rsidR="00077DBC" w:rsidRDefault="001D352D" w:rsidP="001D352D">
          <w:pPr>
            <w:pStyle w:val="92C8E018147A491B900C75C9349ECB46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0160C9DD2D84F73B1DBEAF7F223FA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FCC0E2-C583-45BF-94D4-C59DEF2CC39A}"/>
      </w:docPartPr>
      <w:docPartBody>
        <w:p w:rsidR="00077DBC" w:rsidRDefault="001D352D" w:rsidP="001D352D">
          <w:pPr>
            <w:pStyle w:val="10160C9DD2D84F73B1DBEAF7F223FA13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A2B981139F14F9BAA25E6C0C4721A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FB4BAC-D8B9-4DD1-B64C-9DCC966B3901}"/>
      </w:docPartPr>
      <w:docPartBody>
        <w:p w:rsidR="00077DBC" w:rsidRDefault="001D352D" w:rsidP="001D352D">
          <w:pPr>
            <w:pStyle w:val="CA2B981139F14F9BAA25E6C0C4721A3C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37CAE4DDA1245BE9082573277AAA6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D2418C-384D-4A1E-A741-C310C2EC0C44}"/>
      </w:docPartPr>
      <w:docPartBody>
        <w:p w:rsidR="00F5758A" w:rsidRDefault="00077DBC" w:rsidP="00077DBC">
          <w:pPr>
            <w:pStyle w:val="F37CAE4DDA1245BE9082573277AAA645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F2F49C5C7094C788A4479C6AD4BA0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D3FE35-1A72-4EB7-A288-4054066F079C}"/>
      </w:docPartPr>
      <w:docPartBody>
        <w:p w:rsidR="00F5758A" w:rsidRDefault="00077DBC" w:rsidP="00077DBC">
          <w:pPr>
            <w:pStyle w:val="CF2F49C5C7094C788A4479C6AD4BA04D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9BADA64BABA44058E3C34BC971593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06C41F-00BA-4D34-81F4-6D87CCE0763D}"/>
      </w:docPartPr>
      <w:docPartBody>
        <w:p w:rsidR="00F5758A" w:rsidRDefault="00077DBC" w:rsidP="00077DBC">
          <w:pPr>
            <w:pStyle w:val="89BADA64BABA44058E3C34BC971593EB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AB41742C7F45CCAD586AEDE3A1C7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9232C7-AC96-4444-88E3-6F0363405A20}"/>
      </w:docPartPr>
      <w:docPartBody>
        <w:p w:rsidR="00F5758A" w:rsidRDefault="00077DBC" w:rsidP="00077DBC">
          <w:pPr>
            <w:pStyle w:val="99AB41742C7F45CCAD586AEDE3A1C722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85256FDE10D4B32A988BDA7C53F8E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D69BB8-96BD-45B2-B88C-63CC39AABBEF}"/>
      </w:docPartPr>
      <w:docPartBody>
        <w:p w:rsidR="00F5758A" w:rsidRDefault="00077DBC" w:rsidP="00077DBC">
          <w:pPr>
            <w:pStyle w:val="185256FDE10D4B32A988BDA7C53F8E74"/>
          </w:pPr>
          <w:r w:rsidRPr="00E071E4">
            <w:rPr>
              <w:rStyle w:val="Plassholdertekst"/>
            </w:rPr>
            <w:t>Velg et element.</w:t>
          </w:r>
        </w:p>
      </w:docPartBody>
    </w:docPart>
    <w:docPart>
      <w:docPartPr>
        <w:name w:val="E4E7BD32F28C42D5B23E6876F7A9BD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472496-BD8F-4ED9-B426-C0D337C75173}"/>
      </w:docPartPr>
      <w:docPartBody>
        <w:p w:rsidR="00F5758A" w:rsidRDefault="00077DBC" w:rsidP="00077DBC">
          <w:pPr>
            <w:pStyle w:val="E4E7BD32F28C42D5B23E6876F7A9BD76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A7459641C3C4BF2A2BB0F2AA8AEBE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58B61B-E3C4-4F5A-B080-776C80D2E856}"/>
      </w:docPartPr>
      <w:docPartBody>
        <w:p w:rsidR="00F5758A" w:rsidRDefault="00077DBC" w:rsidP="00077DBC">
          <w:pPr>
            <w:pStyle w:val="DA7459641C3C4BF2A2BB0F2AA8AEBEAD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EC6B1F546448DF9E9932A7186046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ECF510-CAB1-4C8C-B00F-7781C6176026}"/>
      </w:docPartPr>
      <w:docPartBody>
        <w:p w:rsidR="00F5758A" w:rsidRDefault="00077DBC" w:rsidP="00077DBC">
          <w:pPr>
            <w:pStyle w:val="13EC6B1F546448DF9E9932A718604658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24B0EB111D940C39E4EBF38BE61A6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609339-E7A7-4DAA-99BC-33CAA122AC99}"/>
      </w:docPartPr>
      <w:docPartBody>
        <w:p w:rsidR="00F5758A" w:rsidRDefault="00077DBC" w:rsidP="00077DBC">
          <w:pPr>
            <w:pStyle w:val="224B0EB111D940C39E4EBF38BE61A6F7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398466718C54544946EAB094946FC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C52D9E-DF69-4F76-AF97-611160EB1467}"/>
      </w:docPartPr>
      <w:docPartBody>
        <w:p w:rsidR="00F5758A" w:rsidRDefault="00077DBC" w:rsidP="00077DBC">
          <w:pPr>
            <w:pStyle w:val="F398466718C54544946EAB094946FC31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92EB8360DC0464698F638462528D8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4B272B-D8D1-4FB5-A843-094D4116E0BB}"/>
      </w:docPartPr>
      <w:docPartBody>
        <w:p w:rsidR="00F5758A" w:rsidRDefault="00077DBC" w:rsidP="00077DBC">
          <w:pPr>
            <w:pStyle w:val="792EB8360DC0464698F638462528D830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FA68B226A1441DAA58F338D92E6DF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45431B-1000-42F4-A97B-228FB1604ADC}"/>
      </w:docPartPr>
      <w:docPartBody>
        <w:p w:rsidR="00F5758A" w:rsidRDefault="00077DBC" w:rsidP="00077DBC">
          <w:pPr>
            <w:pStyle w:val="CFA68B226A1441DAA58F338D92E6DFA4"/>
          </w:pPr>
          <w:r w:rsidRPr="00E071E4">
            <w:rPr>
              <w:rStyle w:val="Plassholdertekst"/>
            </w:rPr>
            <w:t>Velg et element.</w:t>
          </w:r>
        </w:p>
      </w:docPartBody>
    </w:docPart>
    <w:docPart>
      <w:docPartPr>
        <w:name w:val="E78D80A05525446FAB4744B0F31CA1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2EE353-39B3-4155-89F6-CB03310C6ADF}"/>
      </w:docPartPr>
      <w:docPartBody>
        <w:p w:rsidR="00F5758A" w:rsidRDefault="00077DBC" w:rsidP="00077DBC">
          <w:pPr>
            <w:pStyle w:val="E78D80A05525446FAB4744B0F31CA1F8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2E955C1998241848C992F3B52C9A2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1A2F7B-75EA-4CC9-AF77-60A4E1B27190}"/>
      </w:docPartPr>
      <w:docPartBody>
        <w:p w:rsidR="00F5758A" w:rsidRDefault="00077DBC" w:rsidP="00077DBC">
          <w:pPr>
            <w:pStyle w:val="42E955C1998241848C992F3B52C9A210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CA2F29E22FD405FA8A1CC026850D1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950BC1-734D-4ADE-B10C-5D432A0D8EE0}"/>
      </w:docPartPr>
      <w:docPartBody>
        <w:p w:rsidR="00F5758A" w:rsidRDefault="00077DBC" w:rsidP="00077DBC">
          <w:pPr>
            <w:pStyle w:val="3CA2F29E22FD405FA8A1CC026850D173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D6B9F7FE07F4534B6CAD19D9203EA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F97469-957E-4D8F-82B4-4CA645DDE876}"/>
      </w:docPartPr>
      <w:docPartBody>
        <w:p w:rsidR="00F5758A" w:rsidRDefault="00077DBC" w:rsidP="00077DBC">
          <w:pPr>
            <w:pStyle w:val="ED6B9F7FE07F4534B6CAD19D9203EA81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6FD4D6C0A2E424AB423C9A78AE06A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D0E061-5448-4F4A-AF74-08CD0FF9B6AE}"/>
      </w:docPartPr>
      <w:docPartBody>
        <w:p w:rsidR="00F5758A" w:rsidRDefault="00077DBC" w:rsidP="00077DBC">
          <w:pPr>
            <w:pStyle w:val="06FD4D6C0A2E424AB423C9A78AE06A0E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62F69209BA94A37BE1F88C432AE9B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E16B92-BA5A-4EAB-A72E-99D813E7837C}"/>
      </w:docPartPr>
      <w:docPartBody>
        <w:p w:rsidR="00F5758A" w:rsidRDefault="00077DBC" w:rsidP="00077DBC">
          <w:pPr>
            <w:pStyle w:val="162F69209BA94A37BE1F88C432AE9BF1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70A6D4728F24DA89237CBAB361A74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1038F9-4DD8-4C7B-A5F1-71EEA34B7692}"/>
      </w:docPartPr>
      <w:docPartBody>
        <w:p w:rsidR="00F5758A" w:rsidRDefault="00077DBC" w:rsidP="00077DBC">
          <w:pPr>
            <w:pStyle w:val="B70A6D4728F24DA89237CBAB361A7443"/>
          </w:pPr>
          <w:r w:rsidRPr="00E071E4">
            <w:rPr>
              <w:rStyle w:val="Plassholdertekst"/>
            </w:rPr>
            <w:t>Velg et element.</w:t>
          </w:r>
        </w:p>
      </w:docPartBody>
    </w:docPart>
    <w:docPart>
      <w:docPartPr>
        <w:name w:val="2309033184464FFEA33D799EBFDABE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F1CFD4-0501-41A1-9D52-2174B97EC856}"/>
      </w:docPartPr>
      <w:docPartBody>
        <w:p w:rsidR="00F5758A" w:rsidRDefault="00077DBC" w:rsidP="00077DBC">
          <w:pPr>
            <w:pStyle w:val="2309033184464FFEA33D799EBFDABE90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8693E31BB0044029C567ACFBAC18E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6C8565-7A28-4CAC-A51D-4ADC1F8194BD}"/>
      </w:docPartPr>
      <w:docPartBody>
        <w:p w:rsidR="00F5758A" w:rsidRDefault="00077DBC" w:rsidP="00077DBC">
          <w:pPr>
            <w:pStyle w:val="68693E31BB0044029C567ACFBAC18EA1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5F0FC760ABC4F8592F880B45DD734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2A4074-65F5-4FFE-8123-11D6C5684D0B}"/>
      </w:docPartPr>
      <w:docPartBody>
        <w:p w:rsidR="00F5758A" w:rsidRDefault="00077DBC" w:rsidP="00077DBC">
          <w:pPr>
            <w:pStyle w:val="35F0FC760ABC4F8592F880B45DD7343E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A4AF87D1C27456AAA702E923A86E9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E95AC1-E76A-4AEB-AE6B-088B6CE3C3D6}"/>
      </w:docPartPr>
      <w:docPartBody>
        <w:p w:rsidR="00F5758A" w:rsidRDefault="00077DBC" w:rsidP="00077DBC">
          <w:pPr>
            <w:pStyle w:val="1A4AF87D1C27456AAA702E923A86E9A2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9B2A3A2E7F44CD9B63882309973AF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C102A0-442C-4FD7-B912-B95F2886F92E}"/>
      </w:docPartPr>
      <w:docPartBody>
        <w:p w:rsidR="00F5758A" w:rsidRDefault="00077DBC" w:rsidP="00077DBC">
          <w:pPr>
            <w:pStyle w:val="F9B2A3A2E7F44CD9B63882309973AF80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16E6EFA4C03410D92624D71BC7E43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B0CE78-B8C6-4298-B292-3C3F78EC948E}"/>
      </w:docPartPr>
      <w:docPartBody>
        <w:p w:rsidR="00F5758A" w:rsidRDefault="00077DBC" w:rsidP="00077DBC">
          <w:pPr>
            <w:pStyle w:val="116E6EFA4C03410D92624D71BC7E43C9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3AA3002900941888C972D6E088CDC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D571B2-75E6-4314-BCAE-50729BACC5E1}"/>
      </w:docPartPr>
      <w:docPartBody>
        <w:p w:rsidR="00F5758A" w:rsidRDefault="00077DBC" w:rsidP="00077DBC">
          <w:pPr>
            <w:pStyle w:val="93AA3002900941888C972D6E088CDCAA"/>
          </w:pPr>
          <w:r w:rsidRPr="00E071E4">
            <w:rPr>
              <w:rStyle w:val="Plassholdertekst"/>
            </w:rPr>
            <w:t>Velg et element.</w:t>
          </w:r>
        </w:p>
      </w:docPartBody>
    </w:docPart>
    <w:docPart>
      <w:docPartPr>
        <w:name w:val="5F27364591E34351A488C9932D5712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9D9A5D-857E-447B-B789-92C525EDF65C}"/>
      </w:docPartPr>
      <w:docPartBody>
        <w:p w:rsidR="00F5758A" w:rsidRDefault="00077DBC" w:rsidP="00077DBC">
          <w:pPr>
            <w:pStyle w:val="5F27364591E34351A488C9932D57126A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94879B2843A4D16A5F38598A6775F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7B66A1-7CC7-480D-8561-36BEA4C163EA}"/>
      </w:docPartPr>
      <w:docPartBody>
        <w:p w:rsidR="00F5758A" w:rsidRDefault="00077DBC" w:rsidP="00077DBC">
          <w:pPr>
            <w:pStyle w:val="794879B2843A4D16A5F38598A6775FB0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E383BF5ABFE45EBA54AA794EE986A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B3488-060B-45D8-904F-4452BE44B25A}"/>
      </w:docPartPr>
      <w:docPartBody>
        <w:p w:rsidR="00F5758A" w:rsidRDefault="00F5758A" w:rsidP="00F5758A">
          <w:pPr>
            <w:pStyle w:val="4E383BF5ABFE45EBA54AA794EE986AF6"/>
          </w:pPr>
          <w:r w:rsidRPr="00E071E4">
            <w:rPr>
              <w:rStyle w:val="Plassholdertekst"/>
            </w:rPr>
            <w:t>Velg et element.</w:t>
          </w:r>
        </w:p>
      </w:docPartBody>
    </w:docPart>
    <w:docPart>
      <w:docPartPr>
        <w:name w:val="172EE551FC234BA797CFC350E40B17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E0D78D-B46A-4AD4-B2D9-6AF60B5B57B7}"/>
      </w:docPartPr>
      <w:docPartBody>
        <w:p w:rsidR="00F5758A" w:rsidRDefault="00F5758A" w:rsidP="00F5758A">
          <w:pPr>
            <w:pStyle w:val="172EE551FC234BA797CFC350E40B17CE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D42F8D7C3E94B42B6861A85CC1E5B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6C042B-8291-4208-BD4F-768AB318FB42}"/>
      </w:docPartPr>
      <w:docPartBody>
        <w:p w:rsidR="00F5758A" w:rsidRDefault="00F5758A" w:rsidP="00F5758A">
          <w:pPr>
            <w:pStyle w:val="ED42F8D7C3E94B42B6861A85CC1E5BF6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DA0B5C7BDC34E9D99092BC701971B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EDEBF0-4718-450C-8C2D-507FCEBFA2EB}"/>
      </w:docPartPr>
      <w:docPartBody>
        <w:p w:rsidR="00F5758A" w:rsidRDefault="00F5758A" w:rsidP="00F5758A">
          <w:pPr>
            <w:pStyle w:val="BDA0B5C7BDC34E9D99092BC701971BB4"/>
          </w:pPr>
          <w:r w:rsidRPr="00E071E4">
            <w:rPr>
              <w:rStyle w:val="Plassholdertekst"/>
            </w:rPr>
            <w:t>Velg et element.</w:t>
          </w:r>
        </w:p>
      </w:docPartBody>
    </w:docPart>
    <w:docPart>
      <w:docPartPr>
        <w:name w:val="580CF4F07A7F4E519C85FC42410818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618A58-CE6C-441F-912E-32DDEF9ACFAA}"/>
      </w:docPartPr>
      <w:docPartBody>
        <w:p w:rsidR="00F5758A" w:rsidRDefault="00F5758A" w:rsidP="00F5758A">
          <w:pPr>
            <w:pStyle w:val="580CF4F07A7F4E519C85FC42410818EB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F12F71F991242CFA682A2B6D80B6A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E98312-F593-4405-A6CC-C23B33E616FB}"/>
      </w:docPartPr>
      <w:docPartBody>
        <w:p w:rsidR="00F5758A" w:rsidRDefault="00F5758A" w:rsidP="00F5758A">
          <w:pPr>
            <w:pStyle w:val="1F12F71F991242CFA682A2B6D80B6A29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77BD54121934610B18EB43B004578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02BD30-3EFD-4CA0-ABB5-BE9D10A729FB}"/>
      </w:docPartPr>
      <w:docPartBody>
        <w:p w:rsidR="00F5758A" w:rsidRDefault="00F5758A" w:rsidP="00F5758A">
          <w:pPr>
            <w:pStyle w:val="877BD54121934610B18EB43B004578AB"/>
          </w:pPr>
          <w:r w:rsidRPr="00E071E4">
            <w:rPr>
              <w:rStyle w:val="Plassholdertekst"/>
            </w:rPr>
            <w:t>Velg et element.</w:t>
          </w:r>
        </w:p>
      </w:docPartBody>
    </w:docPart>
    <w:docPart>
      <w:docPartPr>
        <w:name w:val="2C76DC6A3DC64582A622F8533363C0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05CE89-E21A-41F5-8BBD-5A39C90F6D42}"/>
      </w:docPartPr>
      <w:docPartBody>
        <w:p w:rsidR="00F5758A" w:rsidRDefault="00F5758A" w:rsidP="00F5758A">
          <w:pPr>
            <w:pStyle w:val="2C76DC6A3DC64582A622F8533363C013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C054511CD004EF8968DEE15C4943A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3E03E3-BFE9-43EA-91BF-89F9BBDEECAA}"/>
      </w:docPartPr>
      <w:docPartBody>
        <w:p w:rsidR="00F5758A" w:rsidRDefault="00F5758A" w:rsidP="00F5758A">
          <w:pPr>
            <w:pStyle w:val="1C054511CD004EF8968DEE15C4943A57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998B625DF97455CADF14C7BF14D39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E9E8C7-2665-43FD-BCCD-80EA8D2E75CF}"/>
      </w:docPartPr>
      <w:docPartBody>
        <w:p w:rsidR="00F5758A" w:rsidRDefault="00F5758A" w:rsidP="00F5758A">
          <w:pPr>
            <w:pStyle w:val="7998B625DF97455CADF14C7BF14D39ED"/>
          </w:pPr>
          <w:r w:rsidRPr="00E071E4">
            <w:rPr>
              <w:rStyle w:val="Plassholdertekst"/>
            </w:rPr>
            <w:t>Velg et element.</w:t>
          </w:r>
        </w:p>
      </w:docPartBody>
    </w:docPart>
    <w:docPart>
      <w:docPartPr>
        <w:name w:val="985916156F8C42278DF290AC085330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710D4F-34F6-4416-B20F-9B0B526A6733}"/>
      </w:docPartPr>
      <w:docPartBody>
        <w:p w:rsidR="00F5758A" w:rsidRDefault="00F5758A" w:rsidP="00F5758A">
          <w:pPr>
            <w:pStyle w:val="985916156F8C42278DF290AC0853302C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28BA6CB4C2340149050A0C7E3C54E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20ADEA-13CA-4F3D-923A-A584E08FD8A2}"/>
      </w:docPartPr>
      <w:docPartBody>
        <w:p w:rsidR="00F5758A" w:rsidRDefault="00F5758A" w:rsidP="00F5758A">
          <w:pPr>
            <w:pStyle w:val="028BA6CB4C2340149050A0C7E3C54E72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95E1DA3A1C4F1A90BB34569C0BA0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B9DA91-343B-4CE0-BE5F-C4D0764A4A92}"/>
      </w:docPartPr>
      <w:docPartBody>
        <w:p w:rsidR="00F5758A" w:rsidRDefault="00F5758A" w:rsidP="00F5758A">
          <w:pPr>
            <w:pStyle w:val="A495E1DA3A1C4F1A90BB34569C0BA0BF"/>
          </w:pPr>
          <w:r w:rsidRPr="00E071E4">
            <w:rPr>
              <w:rStyle w:val="Plassholdertekst"/>
            </w:rPr>
            <w:t>Velg et element.</w:t>
          </w:r>
        </w:p>
      </w:docPartBody>
    </w:docPart>
    <w:docPart>
      <w:docPartPr>
        <w:name w:val="30209F484C81498F94EA4AE07B4ADF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0D535B-4722-4225-A0D8-8E05CF8269D5}"/>
      </w:docPartPr>
      <w:docPartBody>
        <w:p w:rsidR="00F5758A" w:rsidRDefault="00F5758A" w:rsidP="00F5758A">
          <w:pPr>
            <w:pStyle w:val="30209F484C81498F94EA4AE07B4ADF41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802182BB98E4F2D9494A83FE7DC2E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6FE784-8113-4EB8-8057-864AD5DE5686}"/>
      </w:docPartPr>
      <w:docPartBody>
        <w:p w:rsidR="00F5758A" w:rsidRDefault="00F5758A" w:rsidP="00F5758A">
          <w:pPr>
            <w:pStyle w:val="8802182BB98E4F2D9494A83FE7DC2E51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ADC8C58DF974A45AEB28F57637CCE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342EFD-29F8-4390-B5BD-3A515C161A4E}"/>
      </w:docPartPr>
      <w:docPartBody>
        <w:p w:rsidR="00F5758A" w:rsidRDefault="00F5758A" w:rsidP="00F5758A">
          <w:pPr>
            <w:pStyle w:val="FADC8C58DF974A45AEB28F57637CCE57"/>
          </w:pPr>
          <w:r w:rsidRPr="00E071E4">
            <w:rPr>
              <w:rStyle w:val="Plassholdertekst"/>
            </w:rPr>
            <w:t>Velg et element.</w:t>
          </w:r>
        </w:p>
      </w:docPartBody>
    </w:docPart>
    <w:docPart>
      <w:docPartPr>
        <w:name w:val="69045E4B04274FE493D1BEA037CDFE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9E8345-9D05-40EC-84F3-E5B64D846C03}"/>
      </w:docPartPr>
      <w:docPartBody>
        <w:p w:rsidR="00F5758A" w:rsidRDefault="00F5758A" w:rsidP="00F5758A">
          <w:pPr>
            <w:pStyle w:val="69045E4B04274FE493D1BEA037CDFED7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F3FAFB3863F49618C6BC67D9EB27E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77A1CF-BF34-4385-A733-16E96DE581A8}"/>
      </w:docPartPr>
      <w:docPartBody>
        <w:p w:rsidR="00F5758A" w:rsidRDefault="00F5758A" w:rsidP="00F5758A">
          <w:pPr>
            <w:pStyle w:val="4F3FAFB3863F49618C6BC67D9EB27EDD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4398BF63D8424FA0134C6319DC72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B1FF12-F448-49E7-AEDB-A9B2D81AAD8C}"/>
      </w:docPartPr>
      <w:docPartBody>
        <w:p w:rsidR="00F5758A" w:rsidRDefault="00F5758A" w:rsidP="00F5758A">
          <w:pPr>
            <w:pStyle w:val="E74398BF63D8424FA0134C6319DC72B3"/>
          </w:pPr>
          <w:r w:rsidRPr="00E071E4">
            <w:rPr>
              <w:rStyle w:val="Plassholdertekst"/>
            </w:rPr>
            <w:t>Velg et element.</w:t>
          </w:r>
        </w:p>
      </w:docPartBody>
    </w:docPart>
    <w:docPart>
      <w:docPartPr>
        <w:name w:val="1892A59AFC4E4AF586E3F66ADCB40D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4550FF-5298-4C35-A8AE-5D877621D01B}"/>
      </w:docPartPr>
      <w:docPartBody>
        <w:p w:rsidR="00F5758A" w:rsidRDefault="00F5758A" w:rsidP="00F5758A">
          <w:pPr>
            <w:pStyle w:val="1892A59AFC4E4AF586E3F66ADCB40DB2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21BE01CD3454AECA97A045F74066A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B011E6-2B2F-4BF4-A1EB-7F26E0BBF6E6}"/>
      </w:docPartPr>
      <w:docPartBody>
        <w:p w:rsidR="00F5758A" w:rsidRDefault="00F5758A" w:rsidP="00F5758A">
          <w:pPr>
            <w:pStyle w:val="B21BE01CD3454AECA97A045F74066A50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323E060B04C4AD188FA465E281F3B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FBEDBE-6F45-48B9-A746-D246D2C33C06}"/>
      </w:docPartPr>
      <w:docPartBody>
        <w:p w:rsidR="00F5758A" w:rsidRDefault="00F5758A" w:rsidP="00F5758A">
          <w:pPr>
            <w:pStyle w:val="5323E060B04C4AD188FA465E281F3B59"/>
          </w:pPr>
          <w:r w:rsidRPr="00E071E4">
            <w:rPr>
              <w:rStyle w:val="Plassholdertekst"/>
            </w:rPr>
            <w:t>Velg et element.</w:t>
          </w:r>
        </w:p>
      </w:docPartBody>
    </w:docPart>
    <w:docPart>
      <w:docPartPr>
        <w:name w:val="9C7D185621FC4510A6EB85D6008D50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A8E563-EFE8-4648-ACF7-3A4B75466FED}"/>
      </w:docPartPr>
      <w:docPartBody>
        <w:p w:rsidR="00F5758A" w:rsidRDefault="00F5758A" w:rsidP="00F5758A">
          <w:pPr>
            <w:pStyle w:val="9C7D185621FC4510A6EB85D6008D50C8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EA399C71D3472C86E27826D69108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DC1A83-82EC-4164-B1FC-0CAA31C8E05B}"/>
      </w:docPartPr>
      <w:docPartBody>
        <w:p w:rsidR="00F5758A" w:rsidRDefault="00F5758A" w:rsidP="00F5758A">
          <w:pPr>
            <w:pStyle w:val="28EA399C71D3472C86E27826D691080E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01B6705CC5642319A469A7025F002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C69DAF-7DD1-4A72-9104-CBCDF56118A9}"/>
      </w:docPartPr>
      <w:docPartBody>
        <w:p w:rsidR="00F5758A" w:rsidRDefault="00F5758A" w:rsidP="00F5758A">
          <w:pPr>
            <w:pStyle w:val="001B6705CC5642319A469A7025F0022A"/>
          </w:pPr>
          <w:r w:rsidRPr="00E071E4">
            <w:rPr>
              <w:rStyle w:val="Plassholdertekst"/>
            </w:rPr>
            <w:t>Velg et element.</w:t>
          </w:r>
        </w:p>
      </w:docPartBody>
    </w:docPart>
    <w:docPart>
      <w:docPartPr>
        <w:name w:val="814C86935119459F9AB0695843382A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B8AAAC-3301-42D0-92A7-07FABEE6EC78}"/>
      </w:docPartPr>
      <w:docPartBody>
        <w:p w:rsidR="00AB4167" w:rsidRDefault="009539F0" w:rsidP="009539F0">
          <w:pPr>
            <w:pStyle w:val="814C86935119459F9AB0695843382A53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6CFD33490C34B1E90C2284210A160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139583-6A68-407B-9253-0A3D764C37F3}"/>
      </w:docPartPr>
      <w:docPartBody>
        <w:p w:rsidR="00AB4167" w:rsidRDefault="009539F0" w:rsidP="009539F0">
          <w:pPr>
            <w:pStyle w:val="76CFD33490C34B1E90C2284210A160AA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B887C37ED314938A32A16B061BECA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DC57FD-8B49-4F1E-B15A-3FF85D8298DC}"/>
      </w:docPartPr>
      <w:docPartBody>
        <w:p w:rsidR="00AB4167" w:rsidRDefault="009539F0" w:rsidP="009539F0">
          <w:pPr>
            <w:pStyle w:val="EB887C37ED314938A32A16B061BECAD3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357E76962D1448CB8F3CE920085C7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C0A4C4-0AD4-4AA7-89B4-5F677106C8E0}"/>
      </w:docPartPr>
      <w:docPartBody>
        <w:p w:rsidR="00AB4167" w:rsidRDefault="009539F0" w:rsidP="009539F0">
          <w:pPr>
            <w:pStyle w:val="4357E76962D1448CB8F3CE920085C727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B0C3F83EB58448587A53EF2EE5BE7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384AB2-8CEF-420A-852E-03395F54F157}"/>
      </w:docPartPr>
      <w:docPartBody>
        <w:p w:rsidR="00AB4167" w:rsidRDefault="009539F0" w:rsidP="009539F0">
          <w:pPr>
            <w:pStyle w:val="EB0C3F83EB58448587A53EF2EE5BE78D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2F7C9E4007C48B8B6CEFA855C3A42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9CD177-3EFA-4FEF-BBBA-2CD154568DF9}"/>
      </w:docPartPr>
      <w:docPartBody>
        <w:p w:rsidR="00197511" w:rsidRDefault="00AB4167" w:rsidP="00AB4167">
          <w:pPr>
            <w:pStyle w:val="C2F7C9E4007C48B8B6CEFA855C3A42FB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B2218385AF5425B97EE727FF6520B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0AE5F3-32DA-46D3-9643-AC9843BE5A28}"/>
      </w:docPartPr>
      <w:docPartBody>
        <w:p w:rsidR="00197511" w:rsidRDefault="00AB4167" w:rsidP="00AB4167">
          <w:pPr>
            <w:pStyle w:val="CB2218385AF5425B97EE727FF6520BEC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DF0ABCD008F4D4C8D3114B89056F3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4E4A68-6F55-4DD9-BC5E-21D0331535F5}"/>
      </w:docPartPr>
      <w:docPartBody>
        <w:p w:rsidR="00197511" w:rsidRDefault="00AB4167" w:rsidP="00AB4167">
          <w:pPr>
            <w:pStyle w:val="2DF0ABCD008F4D4C8D3114B89056F3BF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5BAEA5572441DEACFF88E0B7EE5F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2B43ED-D68B-4352-8C51-C0C0FCE963F7}"/>
      </w:docPartPr>
      <w:docPartBody>
        <w:p w:rsidR="00197511" w:rsidRDefault="00AB4167" w:rsidP="00AB4167">
          <w:pPr>
            <w:pStyle w:val="8A5BAEA5572441DEACFF88E0B7EE5FE7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EE1BE0CC2874E1BAD3A427335578B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441FA2-4008-42F7-9B67-9A191A64F8BA}"/>
      </w:docPartPr>
      <w:docPartBody>
        <w:p w:rsidR="00197511" w:rsidRDefault="00AB4167" w:rsidP="00AB4167">
          <w:pPr>
            <w:pStyle w:val="7EE1BE0CC2874E1BAD3A427335578BCC"/>
          </w:pPr>
          <w:r w:rsidRPr="00E071E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97"/>
    <w:rsid w:val="00077DBC"/>
    <w:rsid w:val="00135ACB"/>
    <w:rsid w:val="00197511"/>
    <w:rsid w:val="001D1D39"/>
    <w:rsid w:val="001D352D"/>
    <w:rsid w:val="009539F0"/>
    <w:rsid w:val="00AB4167"/>
    <w:rsid w:val="00AC68BC"/>
    <w:rsid w:val="00B85AC2"/>
    <w:rsid w:val="00E37351"/>
    <w:rsid w:val="00E95AEA"/>
    <w:rsid w:val="00F00C97"/>
    <w:rsid w:val="00F5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B4167"/>
    <w:rPr>
      <w:color w:val="808080"/>
    </w:rPr>
  </w:style>
  <w:style w:type="paragraph" w:customStyle="1" w:styleId="5C4B572879734FE4B6209DB326BDCD41">
    <w:name w:val="5C4B572879734FE4B6209DB326BDCD41"/>
    <w:rsid w:val="001D352D"/>
    <w:rPr>
      <w:rFonts w:eastAsiaTheme="minorHAnsi"/>
      <w:kern w:val="0"/>
      <w:lang w:eastAsia="en-US"/>
      <w14:ligatures w14:val="none"/>
    </w:rPr>
  </w:style>
  <w:style w:type="paragraph" w:customStyle="1" w:styleId="4DB17B940A6D4361A404642EF26ACBEF">
    <w:name w:val="4DB17B940A6D4361A404642EF26ACBEF"/>
    <w:rsid w:val="001D352D"/>
    <w:rPr>
      <w:rFonts w:eastAsiaTheme="minorHAnsi"/>
      <w:kern w:val="0"/>
      <w:lang w:eastAsia="en-US"/>
      <w14:ligatures w14:val="none"/>
    </w:rPr>
  </w:style>
  <w:style w:type="paragraph" w:customStyle="1" w:styleId="E0855D1E77374936822AA10D62AEAB6F">
    <w:name w:val="E0855D1E77374936822AA10D62AEAB6F"/>
    <w:rsid w:val="001D352D"/>
    <w:rPr>
      <w:rFonts w:eastAsiaTheme="minorHAnsi"/>
      <w:kern w:val="0"/>
      <w:lang w:eastAsia="en-US"/>
      <w14:ligatures w14:val="none"/>
    </w:rPr>
  </w:style>
  <w:style w:type="paragraph" w:customStyle="1" w:styleId="F5B7AE5C36544E5FBF2756C1C5481A12">
    <w:name w:val="F5B7AE5C36544E5FBF2756C1C5481A12"/>
    <w:rsid w:val="001D352D"/>
    <w:rPr>
      <w:rFonts w:eastAsiaTheme="minorHAnsi"/>
      <w:kern w:val="0"/>
      <w:lang w:eastAsia="en-US"/>
      <w14:ligatures w14:val="none"/>
    </w:rPr>
  </w:style>
  <w:style w:type="paragraph" w:customStyle="1" w:styleId="1DCF169F941D49ABA380319355FDD236">
    <w:name w:val="1DCF169F941D49ABA380319355FDD236"/>
    <w:rsid w:val="001D352D"/>
    <w:rPr>
      <w:rFonts w:eastAsiaTheme="minorHAnsi"/>
      <w:kern w:val="0"/>
      <w:lang w:eastAsia="en-US"/>
      <w14:ligatures w14:val="none"/>
    </w:rPr>
  </w:style>
  <w:style w:type="paragraph" w:customStyle="1" w:styleId="A6B0FC39486043FAA352E6699E95CDD0">
    <w:name w:val="A6B0FC39486043FAA352E6699E95CDD0"/>
    <w:rsid w:val="001D352D"/>
    <w:rPr>
      <w:rFonts w:eastAsiaTheme="minorHAnsi"/>
      <w:kern w:val="0"/>
      <w:lang w:eastAsia="en-US"/>
      <w14:ligatures w14:val="none"/>
    </w:rPr>
  </w:style>
  <w:style w:type="paragraph" w:customStyle="1" w:styleId="771022DB362F431EAAE2123670699132">
    <w:name w:val="771022DB362F431EAAE2123670699132"/>
    <w:rsid w:val="001D352D"/>
    <w:rPr>
      <w:rFonts w:eastAsiaTheme="minorHAnsi"/>
      <w:kern w:val="0"/>
      <w:lang w:eastAsia="en-US"/>
      <w14:ligatures w14:val="none"/>
    </w:rPr>
  </w:style>
  <w:style w:type="paragraph" w:customStyle="1" w:styleId="0DCAEC39DB1149E1A7626DD93EF0BD1D">
    <w:name w:val="0DCAEC39DB1149E1A7626DD93EF0BD1D"/>
    <w:rsid w:val="001D352D"/>
    <w:rPr>
      <w:rFonts w:eastAsiaTheme="minorHAnsi"/>
      <w:kern w:val="0"/>
      <w:lang w:eastAsia="en-US"/>
      <w14:ligatures w14:val="none"/>
    </w:rPr>
  </w:style>
  <w:style w:type="paragraph" w:customStyle="1" w:styleId="549E9922BC6148DBB5E18379DA40FDE1">
    <w:name w:val="549E9922BC6148DBB5E18379DA40FDE1"/>
    <w:rsid w:val="001D352D"/>
    <w:rPr>
      <w:rFonts w:eastAsiaTheme="minorHAnsi"/>
      <w:kern w:val="0"/>
      <w:lang w:eastAsia="en-US"/>
      <w14:ligatures w14:val="none"/>
    </w:rPr>
  </w:style>
  <w:style w:type="paragraph" w:customStyle="1" w:styleId="4E08095B25154E1FBBB19582D1898D99">
    <w:name w:val="4E08095B25154E1FBBB19582D1898D99"/>
    <w:rsid w:val="001D352D"/>
    <w:rPr>
      <w:rFonts w:eastAsiaTheme="minorHAnsi"/>
      <w:kern w:val="0"/>
      <w:lang w:eastAsia="en-US"/>
      <w14:ligatures w14:val="none"/>
    </w:rPr>
  </w:style>
  <w:style w:type="paragraph" w:customStyle="1" w:styleId="7DFFCD0F87B84B838E4B85A417AAB2B3">
    <w:name w:val="7DFFCD0F87B84B838E4B85A417AAB2B3"/>
    <w:rsid w:val="001D352D"/>
    <w:rPr>
      <w:rFonts w:eastAsiaTheme="minorHAnsi"/>
      <w:kern w:val="0"/>
      <w:lang w:eastAsia="en-US"/>
      <w14:ligatures w14:val="none"/>
    </w:rPr>
  </w:style>
  <w:style w:type="paragraph" w:customStyle="1" w:styleId="566E28E7442245AC850C1D1A4AD0FB9B">
    <w:name w:val="566E28E7442245AC850C1D1A4AD0FB9B"/>
    <w:rsid w:val="001D352D"/>
    <w:rPr>
      <w:rFonts w:eastAsiaTheme="minorHAnsi"/>
      <w:kern w:val="0"/>
      <w:lang w:eastAsia="en-US"/>
      <w14:ligatures w14:val="none"/>
    </w:rPr>
  </w:style>
  <w:style w:type="paragraph" w:customStyle="1" w:styleId="F28A66308D4B44748C9643614ABA7F50">
    <w:name w:val="F28A66308D4B44748C9643614ABA7F50"/>
    <w:rsid w:val="001D352D"/>
    <w:rPr>
      <w:rFonts w:eastAsiaTheme="minorHAnsi"/>
      <w:kern w:val="0"/>
      <w:lang w:eastAsia="en-US"/>
      <w14:ligatures w14:val="none"/>
    </w:rPr>
  </w:style>
  <w:style w:type="paragraph" w:customStyle="1" w:styleId="16D9899A6E74404995F376F545E48880">
    <w:name w:val="16D9899A6E74404995F376F545E48880"/>
    <w:rsid w:val="001D352D"/>
    <w:rPr>
      <w:rFonts w:eastAsiaTheme="minorHAnsi"/>
      <w:kern w:val="0"/>
      <w:lang w:eastAsia="en-US"/>
      <w14:ligatures w14:val="none"/>
    </w:rPr>
  </w:style>
  <w:style w:type="paragraph" w:customStyle="1" w:styleId="F5AE5669BB2441759D684E286536C8CF">
    <w:name w:val="F5AE5669BB2441759D684E286536C8CF"/>
    <w:rsid w:val="001D352D"/>
    <w:rPr>
      <w:rFonts w:eastAsiaTheme="minorHAnsi"/>
      <w:kern w:val="0"/>
      <w:lang w:eastAsia="en-US"/>
      <w14:ligatures w14:val="none"/>
    </w:rPr>
  </w:style>
  <w:style w:type="paragraph" w:customStyle="1" w:styleId="DF0FC0B82F6A4C2492CBD8C5AA4F59E2">
    <w:name w:val="DF0FC0B82F6A4C2492CBD8C5AA4F59E2"/>
    <w:rsid w:val="001D352D"/>
    <w:rPr>
      <w:rFonts w:eastAsiaTheme="minorHAnsi"/>
      <w:kern w:val="0"/>
      <w:lang w:eastAsia="en-US"/>
      <w14:ligatures w14:val="none"/>
    </w:rPr>
  </w:style>
  <w:style w:type="paragraph" w:customStyle="1" w:styleId="37E900DDE39F46CEA599738D5567FAEE">
    <w:name w:val="37E900DDE39F46CEA599738D5567FAEE"/>
    <w:rsid w:val="001D352D"/>
    <w:rPr>
      <w:rFonts w:eastAsiaTheme="minorHAnsi"/>
      <w:kern w:val="0"/>
      <w:lang w:eastAsia="en-US"/>
      <w14:ligatures w14:val="none"/>
    </w:rPr>
  </w:style>
  <w:style w:type="paragraph" w:customStyle="1" w:styleId="E1D81EA440414C3883AE94084A3509A3">
    <w:name w:val="E1D81EA440414C3883AE94084A3509A3"/>
    <w:rsid w:val="001D352D"/>
    <w:rPr>
      <w:rFonts w:eastAsiaTheme="minorHAnsi"/>
      <w:kern w:val="0"/>
      <w:lang w:eastAsia="en-US"/>
      <w14:ligatures w14:val="none"/>
    </w:rPr>
  </w:style>
  <w:style w:type="paragraph" w:customStyle="1" w:styleId="5AED31BAE3EF408FA97CE6A92F4399BE">
    <w:name w:val="5AED31BAE3EF408FA97CE6A92F4399BE"/>
    <w:rsid w:val="001D352D"/>
    <w:rPr>
      <w:rFonts w:eastAsiaTheme="minorHAnsi"/>
      <w:kern w:val="0"/>
      <w:lang w:eastAsia="en-US"/>
      <w14:ligatures w14:val="none"/>
    </w:rPr>
  </w:style>
  <w:style w:type="paragraph" w:customStyle="1" w:styleId="39FF4B26EE9D47A4BE480A1647567A28">
    <w:name w:val="39FF4B26EE9D47A4BE480A1647567A28"/>
    <w:rsid w:val="001D352D"/>
    <w:rPr>
      <w:rFonts w:eastAsiaTheme="minorHAnsi"/>
      <w:kern w:val="0"/>
      <w:lang w:eastAsia="en-US"/>
      <w14:ligatures w14:val="none"/>
    </w:rPr>
  </w:style>
  <w:style w:type="paragraph" w:customStyle="1" w:styleId="13C9A09F734249CEB58BA38BBD65BF0A">
    <w:name w:val="13C9A09F734249CEB58BA38BBD65BF0A"/>
    <w:rsid w:val="001D352D"/>
    <w:rPr>
      <w:rFonts w:eastAsiaTheme="minorHAnsi"/>
      <w:kern w:val="0"/>
      <w:lang w:eastAsia="en-US"/>
      <w14:ligatures w14:val="none"/>
    </w:rPr>
  </w:style>
  <w:style w:type="paragraph" w:customStyle="1" w:styleId="6B4A32958F7E4AFC8D3A5E0AA36F7FCA">
    <w:name w:val="6B4A32958F7E4AFC8D3A5E0AA36F7FCA"/>
    <w:rsid w:val="001D352D"/>
    <w:rPr>
      <w:rFonts w:eastAsiaTheme="minorHAnsi"/>
      <w:kern w:val="0"/>
      <w:lang w:eastAsia="en-US"/>
      <w14:ligatures w14:val="none"/>
    </w:rPr>
  </w:style>
  <w:style w:type="paragraph" w:customStyle="1" w:styleId="66AC91A67E9546A7B8585B94C0B91DB2">
    <w:name w:val="66AC91A67E9546A7B8585B94C0B91DB2"/>
    <w:rsid w:val="001D352D"/>
    <w:rPr>
      <w:rFonts w:eastAsiaTheme="minorHAnsi"/>
      <w:kern w:val="0"/>
      <w:lang w:eastAsia="en-US"/>
      <w14:ligatures w14:val="none"/>
    </w:rPr>
  </w:style>
  <w:style w:type="paragraph" w:customStyle="1" w:styleId="DB47737E652B4DECB8348AAA3D13B7D5">
    <w:name w:val="DB47737E652B4DECB8348AAA3D13B7D5"/>
    <w:rsid w:val="001D352D"/>
    <w:rPr>
      <w:rFonts w:eastAsiaTheme="minorHAnsi"/>
      <w:kern w:val="0"/>
      <w:lang w:eastAsia="en-US"/>
      <w14:ligatures w14:val="none"/>
    </w:rPr>
  </w:style>
  <w:style w:type="paragraph" w:customStyle="1" w:styleId="CA947579DE25491D89692F3DFE4ADE0E">
    <w:name w:val="CA947579DE25491D89692F3DFE4ADE0E"/>
    <w:rsid w:val="001D352D"/>
    <w:rPr>
      <w:rFonts w:eastAsiaTheme="minorHAnsi"/>
      <w:kern w:val="0"/>
      <w:lang w:eastAsia="en-US"/>
      <w14:ligatures w14:val="none"/>
    </w:rPr>
  </w:style>
  <w:style w:type="paragraph" w:customStyle="1" w:styleId="3F1D4164A73B459DA235E24333B57323">
    <w:name w:val="3F1D4164A73B459DA235E24333B57323"/>
    <w:rsid w:val="001D352D"/>
    <w:rPr>
      <w:rFonts w:eastAsiaTheme="minorHAnsi"/>
      <w:kern w:val="0"/>
      <w:lang w:eastAsia="en-US"/>
      <w14:ligatures w14:val="none"/>
    </w:rPr>
  </w:style>
  <w:style w:type="paragraph" w:customStyle="1" w:styleId="BF8D59D0898A4DD9A19E9B460514D0E3">
    <w:name w:val="BF8D59D0898A4DD9A19E9B460514D0E3"/>
    <w:rsid w:val="001D352D"/>
    <w:rPr>
      <w:rFonts w:eastAsiaTheme="minorHAnsi"/>
      <w:kern w:val="0"/>
      <w:lang w:eastAsia="en-US"/>
      <w14:ligatures w14:val="none"/>
    </w:rPr>
  </w:style>
  <w:style w:type="paragraph" w:customStyle="1" w:styleId="618606BE734F40178118AA0C9017A633">
    <w:name w:val="618606BE734F40178118AA0C9017A633"/>
    <w:rsid w:val="001D352D"/>
    <w:rPr>
      <w:rFonts w:eastAsiaTheme="minorHAnsi"/>
      <w:kern w:val="0"/>
      <w:lang w:eastAsia="en-US"/>
      <w14:ligatures w14:val="none"/>
    </w:rPr>
  </w:style>
  <w:style w:type="paragraph" w:customStyle="1" w:styleId="92C8E018147A491B900C75C9349ECB46">
    <w:name w:val="92C8E018147A491B900C75C9349ECB46"/>
    <w:rsid w:val="001D352D"/>
    <w:rPr>
      <w:rFonts w:eastAsiaTheme="minorHAnsi"/>
      <w:kern w:val="0"/>
      <w:lang w:eastAsia="en-US"/>
      <w14:ligatures w14:val="none"/>
    </w:rPr>
  </w:style>
  <w:style w:type="paragraph" w:customStyle="1" w:styleId="10160C9DD2D84F73B1DBEAF7F223FA13">
    <w:name w:val="10160C9DD2D84F73B1DBEAF7F223FA13"/>
    <w:rsid w:val="001D352D"/>
    <w:rPr>
      <w:rFonts w:eastAsiaTheme="minorHAnsi"/>
      <w:kern w:val="0"/>
      <w:lang w:eastAsia="en-US"/>
      <w14:ligatures w14:val="none"/>
    </w:rPr>
  </w:style>
  <w:style w:type="paragraph" w:customStyle="1" w:styleId="9B6A75897E174247959E53F977E7A1D1">
    <w:name w:val="9B6A75897E174247959E53F977E7A1D1"/>
    <w:rsid w:val="009539F0"/>
  </w:style>
  <w:style w:type="paragraph" w:customStyle="1" w:styleId="CA2B981139F14F9BAA25E6C0C4721A3C">
    <w:name w:val="CA2B981139F14F9BAA25E6C0C4721A3C"/>
    <w:rsid w:val="001D352D"/>
  </w:style>
  <w:style w:type="paragraph" w:customStyle="1" w:styleId="F37CAE4DDA1245BE9082573277AAA645">
    <w:name w:val="F37CAE4DDA1245BE9082573277AAA645"/>
    <w:rsid w:val="00077DBC"/>
  </w:style>
  <w:style w:type="paragraph" w:customStyle="1" w:styleId="CF2F49C5C7094C788A4479C6AD4BA04D">
    <w:name w:val="CF2F49C5C7094C788A4479C6AD4BA04D"/>
    <w:rsid w:val="00077DBC"/>
  </w:style>
  <w:style w:type="paragraph" w:customStyle="1" w:styleId="89BADA64BABA44058E3C34BC971593EB">
    <w:name w:val="89BADA64BABA44058E3C34BC971593EB"/>
    <w:rsid w:val="00077DBC"/>
  </w:style>
  <w:style w:type="paragraph" w:customStyle="1" w:styleId="99AB41742C7F45CCAD586AEDE3A1C722">
    <w:name w:val="99AB41742C7F45CCAD586AEDE3A1C722"/>
    <w:rsid w:val="00077DBC"/>
  </w:style>
  <w:style w:type="paragraph" w:customStyle="1" w:styleId="185256FDE10D4B32A988BDA7C53F8E74">
    <w:name w:val="185256FDE10D4B32A988BDA7C53F8E74"/>
    <w:rsid w:val="00077DBC"/>
  </w:style>
  <w:style w:type="paragraph" w:customStyle="1" w:styleId="E4E7BD32F28C42D5B23E6876F7A9BD76">
    <w:name w:val="E4E7BD32F28C42D5B23E6876F7A9BD76"/>
    <w:rsid w:val="00077DBC"/>
  </w:style>
  <w:style w:type="paragraph" w:customStyle="1" w:styleId="DA7459641C3C4BF2A2BB0F2AA8AEBEAD">
    <w:name w:val="DA7459641C3C4BF2A2BB0F2AA8AEBEAD"/>
    <w:rsid w:val="00077DBC"/>
  </w:style>
  <w:style w:type="paragraph" w:customStyle="1" w:styleId="13EC6B1F546448DF9E9932A718604658">
    <w:name w:val="13EC6B1F546448DF9E9932A718604658"/>
    <w:rsid w:val="00077DBC"/>
  </w:style>
  <w:style w:type="paragraph" w:customStyle="1" w:styleId="224B0EB111D940C39E4EBF38BE61A6F7">
    <w:name w:val="224B0EB111D940C39E4EBF38BE61A6F7"/>
    <w:rsid w:val="00077DBC"/>
  </w:style>
  <w:style w:type="paragraph" w:customStyle="1" w:styleId="F398466718C54544946EAB094946FC31">
    <w:name w:val="F398466718C54544946EAB094946FC31"/>
    <w:rsid w:val="00077DBC"/>
  </w:style>
  <w:style w:type="paragraph" w:customStyle="1" w:styleId="792EB8360DC0464698F638462528D830">
    <w:name w:val="792EB8360DC0464698F638462528D830"/>
    <w:rsid w:val="00077DBC"/>
  </w:style>
  <w:style w:type="paragraph" w:customStyle="1" w:styleId="CFA68B226A1441DAA58F338D92E6DFA4">
    <w:name w:val="CFA68B226A1441DAA58F338D92E6DFA4"/>
    <w:rsid w:val="00077DBC"/>
  </w:style>
  <w:style w:type="paragraph" w:customStyle="1" w:styleId="E78D80A05525446FAB4744B0F31CA1F8">
    <w:name w:val="E78D80A05525446FAB4744B0F31CA1F8"/>
    <w:rsid w:val="00077DBC"/>
  </w:style>
  <w:style w:type="paragraph" w:customStyle="1" w:styleId="42E955C1998241848C992F3B52C9A210">
    <w:name w:val="42E955C1998241848C992F3B52C9A210"/>
    <w:rsid w:val="00077DBC"/>
  </w:style>
  <w:style w:type="paragraph" w:customStyle="1" w:styleId="3CA2F29E22FD405FA8A1CC026850D173">
    <w:name w:val="3CA2F29E22FD405FA8A1CC026850D173"/>
    <w:rsid w:val="00077DBC"/>
  </w:style>
  <w:style w:type="paragraph" w:customStyle="1" w:styleId="ED6B9F7FE07F4534B6CAD19D9203EA81">
    <w:name w:val="ED6B9F7FE07F4534B6CAD19D9203EA81"/>
    <w:rsid w:val="00077DBC"/>
  </w:style>
  <w:style w:type="paragraph" w:customStyle="1" w:styleId="06FD4D6C0A2E424AB423C9A78AE06A0E">
    <w:name w:val="06FD4D6C0A2E424AB423C9A78AE06A0E"/>
    <w:rsid w:val="00077DBC"/>
  </w:style>
  <w:style w:type="paragraph" w:customStyle="1" w:styleId="162F69209BA94A37BE1F88C432AE9BF1">
    <w:name w:val="162F69209BA94A37BE1F88C432AE9BF1"/>
    <w:rsid w:val="00077DBC"/>
  </w:style>
  <w:style w:type="paragraph" w:customStyle="1" w:styleId="B70A6D4728F24DA89237CBAB361A7443">
    <w:name w:val="B70A6D4728F24DA89237CBAB361A7443"/>
    <w:rsid w:val="00077DBC"/>
  </w:style>
  <w:style w:type="paragraph" w:customStyle="1" w:styleId="2309033184464FFEA33D799EBFDABE90">
    <w:name w:val="2309033184464FFEA33D799EBFDABE90"/>
    <w:rsid w:val="00077DBC"/>
  </w:style>
  <w:style w:type="paragraph" w:customStyle="1" w:styleId="68693E31BB0044029C567ACFBAC18EA1">
    <w:name w:val="68693E31BB0044029C567ACFBAC18EA1"/>
    <w:rsid w:val="00077DBC"/>
  </w:style>
  <w:style w:type="paragraph" w:customStyle="1" w:styleId="35F0FC760ABC4F8592F880B45DD7343E">
    <w:name w:val="35F0FC760ABC4F8592F880B45DD7343E"/>
    <w:rsid w:val="00077DBC"/>
  </w:style>
  <w:style w:type="paragraph" w:customStyle="1" w:styleId="1A4AF87D1C27456AAA702E923A86E9A2">
    <w:name w:val="1A4AF87D1C27456AAA702E923A86E9A2"/>
    <w:rsid w:val="00077DBC"/>
  </w:style>
  <w:style w:type="paragraph" w:customStyle="1" w:styleId="F9B2A3A2E7F44CD9B63882309973AF80">
    <w:name w:val="F9B2A3A2E7F44CD9B63882309973AF80"/>
    <w:rsid w:val="00077DBC"/>
  </w:style>
  <w:style w:type="paragraph" w:customStyle="1" w:styleId="116E6EFA4C03410D92624D71BC7E43C9">
    <w:name w:val="116E6EFA4C03410D92624D71BC7E43C9"/>
    <w:rsid w:val="00077DBC"/>
  </w:style>
  <w:style w:type="paragraph" w:customStyle="1" w:styleId="93AA3002900941888C972D6E088CDCAA">
    <w:name w:val="93AA3002900941888C972D6E088CDCAA"/>
    <w:rsid w:val="00077DBC"/>
  </w:style>
  <w:style w:type="paragraph" w:customStyle="1" w:styleId="5F27364591E34351A488C9932D57126A">
    <w:name w:val="5F27364591E34351A488C9932D57126A"/>
    <w:rsid w:val="00077DBC"/>
  </w:style>
  <w:style w:type="paragraph" w:customStyle="1" w:styleId="794879B2843A4D16A5F38598A6775FB0">
    <w:name w:val="794879B2843A4D16A5F38598A6775FB0"/>
    <w:rsid w:val="00077DBC"/>
  </w:style>
  <w:style w:type="paragraph" w:customStyle="1" w:styleId="814C86935119459F9AB0695843382A53">
    <w:name w:val="814C86935119459F9AB0695843382A53"/>
    <w:rsid w:val="009539F0"/>
  </w:style>
  <w:style w:type="paragraph" w:customStyle="1" w:styleId="76CFD33490C34B1E90C2284210A160AA">
    <w:name w:val="76CFD33490C34B1E90C2284210A160AA"/>
    <w:rsid w:val="009539F0"/>
  </w:style>
  <w:style w:type="paragraph" w:customStyle="1" w:styleId="3605552E30D14CBD86BC1C78956CF1E5">
    <w:name w:val="3605552E30D14CBD86BC1C78956CF1E5"/>
    <w:rsid w:val="009539F0"/>
  </w:style>
  <w:style w:type="paragraph" w:customStyle="1" w:styleId="EB887C37ED314938A32A16B061BECAD3">
    <w:name w:val="EB887C37ED314938A32A16B061BECAD3"/>
    <w:rsid w:val="009539F0"/>
  </w:style>
  <w:style w:type="paragraph" w:customStyle="1" w:styleId="4357E76962D1448CB8F3CE920085C727">
    <w:name w:val="4357E76962D1448CB8F3CE920085C727"/>
    <w:rsid w:val="009539F0"/>
  </w:style>
  <w:style w:type="paragraph" w:customStyle="1" w:styleId="EB0C3F83EB58448587A53EF2EE5BE78D">
    <w:name w:val="EB0C3F83EB58448587A53EF2EE5BE78D"/>
    <w:rsid w:val="009539F0"/>
  </w:style>
  <w:style w:type="paragraph" w:customStyle="1" w:styleId="4E383BF5ABFE45EBA54AA794EE986AF6">
    <w:name w:val="4E383BF5ABFE45EBA54AA794EE986AF6"/>
    <w:rsid w:val="00F5758A"/>
  </w:style>
  <w:style w:type="paragraph" w:customStyle="1" w:styleId="172EE551FC234BA797CFC350E40B17CE">
    <w:name w:val="172EE551FC234BA797CFC350E40B17CE"/>
    <w:rsid w:val="00F5758A"/>
  </w:style>
  <w:style w:type="paragraph" w:customStyle="1" w:styleId="ED42F8D7C3E94B42B6861A85CC1E5BF6">
    <w:name w:val="ED42F8D7C3E94B42B6861A85CC1E5BF6"/>
    <w:rsid w:val="00F5758A"/>
  </w:style>
  <w:style w:type="paragraph" w:customStyle="1" w:styleId="BDA0B5C7BDC34E9D99092BC701971BB4">
    <w:name w:val="BDA0B5C7BDC34E9D99092BC701971BB4"/>
    <w:rsid w:val="00F5758A"/>
  </w:style>
  <w:style w:type="paragraph" w:customStyle="1" w:styleId="580CF4F07A7F4E519C85FC42410818EB">
    <w:name w:val="580CF4F07A7F4E519C85FC42410818EB"/>
    <w:rsid w:val="00F5758A"/>
  </w:style>
  <w:style w:type="paragraph" w:customStyle="1" w:styleId="1F12F71F991242CFA682A2B6D80B6A29">
    <w:name w:val="1F12F71F991242CFA682A2B6D80B6A29"/>
    <w:rsid w:val="00F5758A"/>
  </w:style>
  <w:style w:type="paragraph" w:customStyle="1" w:styleId="877BD54121934610B18EB43B004578AB">
    <w:name w:val="877BD54121934610B18EB43B004578AB"/>
    <w:rsid w:val="00F5758A"/>
  </w:style>
  <w:style w:type="paragraph" w:customStyle="1" w:styleId="2C76DC6A3DC64582A622F8533363C013">
    <w:name w:val="2C76DC6A3DC64582A622F8533363C013"/>
    <w:rsid w:val="00F5758A"/>
  </w:style>
  <w:style w:type="paragraph" w:customStyle="1" w:styleId="1C054511CD004EF8968DEE15C4943A57">
    <w:name w:val="1C054511CD004EF8968DEE15C4943A57"/>
    <w:rsid w:val="00F5758A"/>
  </w:style>
  <w:style w:type="paragraph" w:customStyle="1" w:styleId="7998B625DF97455CADF14C7BF14D39ED">
    <w:name w:val="7998B625DF97455CADF14C7BF14D39ED"/>
    <w:rsid w:val="00F5758A"/>
  </w:style>
  <w:style w:type="paragraph" w:customStyle="1" w:styleId="985916156F8C42278DF290AC0853302C">
    <w:name w:val="985916156F8C42278DF290AC0853302C"/>
    <w:rsid w:val="00F5758A"/>
  </w:style>
  <w:style w:type="paragraph" w:customStyle="1" w:styleId="028BA6CB4C2340149050A0C7E3C54E72">
    <w:name w:val="028BA6CB4C2340149050A0C7E3C54E72"/>
    <w:rsid w:val="00F5758A"/>
  </w:style>
  <w:style w:type="paragraph" w:customStyle="1" w:styleId="A495E1DA3A1C4F1A90BB34569C0BA0BF">
    <w:name w:val="A495E1DA3A1C4F1A90BB34569C0BA0BF"/>
    <w:rsid w:val="00F5758A"/>
  </w:style>
  <w:style w:type="paragraph" w:customStyle="1" w:styleId="30209F484C81498F94EA4AE07B4ADF41">
    <w:name w:val="30209F484C81498F94EA4AE07B4ADF41"/>
    <w:rsid w:val="00F5758A"/>
  </w:style>
  <w:style w:type="paragraph" w:customStyle="1" w:styleId="8802182BB98E4F2D9494A83FE7DC2E51">
    <w:name w:val="8802182BB98E4F2D9494A83FE7DC2E51"/>
    <w:rsid w:val="00F5758A"/>
  </w:style>
  <w:style w:type="paragraph" w:customStyle="1" w:styleId="FADC8C58DF974A45AEB28F57637CCE57">
    <w:name w:val="FADC8C58DF974A45AEB28F57637CCE57"/>
    <w:rsid w:val="00F5758A"/>
  </w:style>
  <w:style w:type="paragraph" w:customStyle="1" w:styleId="69045E4B04274FE493D1BEA037CDFED7">
    <w:name w:val="69045E4B04274FE493D1BEA037CDFED7"/>
    <w:rsid w:val="00F5758A"/>
  </w:style>
  <w:style w:type="paragraph" w:customStyle="1" w:styleId="4F3FAFB3863F49618C6BC67D9EB27EDD">
    <w:name w:val="4F3FAFB3863F49618C6BC67D9EB27EDD"/>
    <w:rsid w:val="00F5758A"/>
  </w:style>
  <w:style w:type="paragraph" w:customStyle="1" w:styleId="E74398BF63D8424FA0134C6319DC72B3">
    <w:name w:val="E74398BF63D8424FA0134C6319DC72B3"/>
    <w:rsid w:val="00F5758A"/>
  </w:style>
  <w:style w:type="paragraph" w:customStyle="1" w:styleId="1892A59AFC4E4AF586E3F66ADCB40DB2">
    <w:name w:val="1892A59AFC4E4AF586E3F66ADCB40DB2"/>
    <w:rsid w:val="00F5758A"/>
  </w:style>
  <w:style w:type="paragraph" w:customStyle="1" w:styleId="B21BE01CD3454AECA97A045F74066A50">
    <w:name w:val="B21BE01CD3454AECA97A045F74066A50"/>
    <w:rsid w:val="00F5758A"/>
  </w:style>
  <w:style w:type="paragraph" w:customStyle="1" w:styleId="5323E060B04C4AD188FA465E281F3B59">
    <w:name w:val="5323E060B04C4AD188FA465E281F3B59"/>
    <w:rsid w:val="00F5758A"/>
  </w:style>
  <w:style w:type="paragraph" w:customStyle="1" w:styleId="9C7D185621FC4510A6EB85D6008D50C8">
    <w:name w:val="9C7D185621FC4510A6EB85D6008D50C8"/>
    <w:rsid w:val="00F5758A"/>
  </w:style>
  <w:style w:type="paragraph" w:customStyle="1" w:styleId="28EA399C71D3472C86E27826D691080E">
    <w:name w:val="28EA399C71D3472C86E27826D691080E"/>
    <w:rsid w:val="00F5758A"/>
  </w:style>
  <w:style w:type="paragraph" w:customStyle="1" w:styleId="001B6705CC5642319A469A7025F0022A">
    <w:name w:val="001B6705CC5642319A469A7025F0022A"/>
    <w:rsid w:val="00F5758A"/>
  </w:style>
  <w:style w:type="paragraph" w:customStyle="1" w:styleId="C2F7C9E4007C48B8B6CEFA855C3A42FB">
    <w:name w:val="C2F7C9E4007C48B8B6CEFA855C3A42FB"/>
    <w:rsid w:val="00AB4167"/>
  </w:style>
  <w:style w:type="paragraph" w:customStyle="1" w:styleId="97E2C6C3A7C34660B18B24F8514291E7">
    <w:name w:val="97E2C6C3A7C34660B18B24F8514291E7"/>
    <w:rsid w:val="00AB4167"/>
  </w:style>
  <w:style w:type="paragraph" w:customStyle="1" w:styleId="CB2218385AF5425B97EE727FF6520BEC">
    <w:name w:val="CB2218385AF5425B97EE727FF6520BEC"/>
    <w:rsid w:val="00AB4167"/>
  </w:style>
  <w:style w:type="paragraph" w:customStyle="1" w:styleId="2DF0ABCD008F4D4C8D3114B89056F3BF">
    <w:name w:val="2DF0ABCD008F4D4C8D3114B89056F3BF"/>
    <w:rsid w:val="00AB4167"/>
  </w:style>
  <w:style w:type="paragraph" w:customStyle="1" w:styleId="8A5BAEA5572441DEACFF88E0B7EE5FE7">
    <w:name w:val="8A5BAEA5572441DEACFF88E0B7EE5FE7"/>
    <w:rsid w:val="00AB4167"/>
  </w:style>
  <w:style w:type="paragraph" w:customStyle="1" w:styleId="7EE1BE0CC2874E1BAD3A427335578BCC">
    <w:name w:val="7EE1BE0CC2874E1BAD3A427335578BCC"/>
    <w:rsid w:val="00AB4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7" ma:contentTypeDescription="Opprett et nytt dokument." ma:contentTypeScope="" ma:versionID="051869bacfd1ff885f474e41593a9644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03b01e81ba0bed3e95d2bd3f615b6aac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Kommenta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8572c6a-7904-40fe-b630-5ec97321ee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3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1748eb6-ca27-41a3-9c5a-39891f430961}" ma:internalName="TaxCatchAll" ma:showField="CatchAllData" ma:web="62b123f6-3560-434c-a2ce-471362a06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b123f6-3560-434c-a2ce-471362a06656" xsi:nil="true"/>
    <lcf76f155ced4ddcb4097134ff3c332f xmlns="259adcc3-18d7-48f1-93b2-6dda9a36e308">
      <Terms xmlns="http://schemas.microsoft.com/office/infopath/2007/PartnerControls"/>
    </lcf76f155ced4ddcb4097134ff3c332f>
    <Kommentar xmlns="259adcc3-18d7-48f1-93b2-6dda9a36e30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7D3E8-1D2C-4282-A6D7-1384942908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97524A-0A07-4899-A7B6-05E0E68B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4C83F1-9E94-4104-9FDB-027180222A06}">
  <ds:schemaRefs>
    <ds:schemaRef ds:uri="http://www.w3.org/XML/1998/namespace"/>
    <ds:schemaRef ds:uri="259adcc3-18d7-48f1-93b2-6dda9a36e308"/>
    <ds:schemaRef ds:uri="http://schemas.microsoft.com/office/infopath/2007/PartnerControls"/>
    <ds:schemaRef ds:uri="http://schemas.microsoft.com/office/2006/documentManagement/types"/>
    <ds:schemaRef ds:uri="62b123f6-3560-434c-a2ce-471362a0665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Vedlegg</Template>
  <TotalTime>0</TotalTime>
  <Pages>8</Pages>
  <Words>2391</Words>
  <Characters>12675</Characters>
  <Application>Microsoft Office Word</Application>
  <DocSecurity>0</DocSecurity>
  <Lines>105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</vt:lpstr>
    </vt:vector>
  </TitlesOfParts>
  <Company/>
  <LinksUpToDate>false</LinksUpToDate>
  <CharactersWithSpaces>15036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dcterms:created xsi:type="dcterms:W3CDTF">2023-10-08T12:05:00Z</dcterms:created>
  <dcterms:modified xsi:type="dcterms:W3CDTF">2023-10-08T12:05:00Z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</Properties>
</file>